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7E2363" w:rsidRDefault="007E2363" w:rsidP="007E2363">
      <w:pPr>
        <w:tabs>
          <w:tab w:val="left" w:pos="5529"/>
        </w:tabs>
        <w:jc w:val="center"/>
      </w:pPr>
      <w:bookmarkStart w:id="0" w:name="_GoBack"/>
      <w:bookmarkEnd w:id="0"/>
      <w:r w:rsidRPr="00115195">
        <w:t xml:space="preserve">DOSSIER DE CANDIDATURE D'INSTRUCTEUR </w:t>
      </w:r>
      <w:r w:rsidR="00794019" w:rsidRPr="00115195">
        <w:t>REG</w:t>
      </w:r>
      <w:r w:rsidRPr="00115195">
        <w:t>IONAL STAGIAIRE</w:t>
      </w:r>
    </w:p>
    <w:p w:rsidR="00F62C51" w:rsidRPr="00115195" w:rsidRDefault="00F62C51" w:rsidP="007E2363">
      <w:pPr>
        <w:tabs>
          <w:tab w:val="left" w:pos="5529"/>
        </w:tabs>
        <w:jc w:val="center"/>
      </w:pPr>
    </w:p>
    <w:p w:rsidR="007E2363" w:rsidRPr="00115195" w:rsidRDefault="007E2363" w:rsidP="007E2363">
      <w:pPr>
        <w:pBdr>
          <w:top w:val="single" w:sz="8" w:space="4" w:color="auto"/>
          <w:left w:val="single" w:sz="8" w:space="4" w:color="auto"/>
          <w:bottom w:val="single" w:sz="8" w:space="4" w:color="auto"/>
          <w:right w:val="single" w:sz="8" w:space="4" w:color="auto"/>
        </w:pBdr>
        <w:ind w:left="9000" w:right="228"/>
        <w:jc w:val="center"/>
        <w:rPr>
          <w:b/>
        </w:rPr>
      </w:pPr>
      <w:r w:rsidRPr="00115195">
        <w:rPr>
          <w:b/>
        </w:rPr>
        <w:t>Pièce n° 1</w:t>
      </w:r>
    </w:p>
    <w:p w:rsidR="007E2363" w:rsidRPr="00115195" w:rsidRDefault="007E2363" w:rsidP="007E2363">
      <w:pPr>
        <w:ind w:left="9000" w:right="228"/>
        <w:jc w:val="center"/>
        <w:rPr>
          <w:b/>
        </w:rPr>
      </w:pPr>
    </w:p>
    <w:p w:rsidR="007E2363" w:rsidRPr="00115195" w:rsidRDefault="007E2363" w:rsidP="007E236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2268" w:right="2268"/>
        <w:jc w:val="center"/>
        <w:rPr>
          <w:b/>
        </w:rPr>
      </w:pPr>
      <w:r w:rsidRPr="00115195">
        <w:rPr>
          <w:b/>
        </w:rPr>
        <w:t>Fiche de synthèse</w:t>
      </w:r>
    </w:p>
    <w:p w:rsidR="007E2363" w:rsidRPr="00115195" w:rsidRDefault="007E2363" w:rsidP="007E2363">
      <w:pPr>
        <w:ind w:left="2268" w:right="2268"/>
        <w:jc w:val="center"/>
        <w:rPr>
          <w:b/>
          <w:sz w:val="24"/>
        </w:rPr>
      </w:pPr>
    </w:p>
    <w:p w:rsidR="007E2363" w:rsidRPr="00115195" w:rsidRDefault="00112B77" w:rsidP="007E2363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63500</wp:posOffset>
                </wp:positionV>
                <wp:extent cx="1263015" cy="1623695"/>
                <wp:effectExtent l="0" t="0" r="13335" b="14605"/>
                <wp:wrapNone/>
                <wp:docPr id="8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015" cy="16236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8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4D9064" id="Rectangle 33" o:spid="_x0000_s1026" style="position:absolute;margin-left:423pt;margin-top:5pt;width:99.45pt;height:127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" o:allowincell="f" filled="f" strokecolor="navy" strokeweight="1pt">
                <v:stroke dashstyle="1 1"/>
              </v:rect>
            </w:pict>
          </mc:Fallback>
        </mc:AlternateContent>
      </w:r>
      <w:r w:rsidR="007E2363" w:rsidRPr="00115195">
        <w:t>NOM</w:t>
      </w:r>
      <w:r w:rsidR="007E2363" w:rsidRPr="00115195">
        <w:tab/>
      </w:r>
      <w:r w:rsidR="007E2363" w:rsidRPr="00115195">
        <w:tab/>
        <w:t>:</w:t>
      </w:r>
    </w:p>
    <w:p w:rsidR="007E2363" w:rsidRPr="00115195" w:rsidRDefault="007E2363" w:rsidP="007E2363">
      <w:pPr>
        <w:tabs>
          <w:tab w:val="left" w:pos="8647"/>
        </w:tabs>
        <w:rPr>
          <w:sz w:val="16"/>
          <w:szCs w:val="16"/>
        </w:rPr>
      </w:pPr>
      <w:r w:rsidRPr="00115195">
        <w:tab/>
      </w:r>
      <w:r w:rsidRPr="00115195">
        <w:rPr>
          <w:sz w:val="16"/>
          <w:szCs w:val="16"/>
        </w:rPr>
        <w:t>Photo</w:t>
      </w:r>
    </w:p>
    <w:p w:rsidR="007E2363" w:rsidRPr="00115195" w:rsidRDefault="007E2363" w:rsidP="007E2363">
      <w:r w:rsidRPr="00115195">
        <w:t>Prénom</w:t>
      </w:r>
      <w:r w:rsidRPr="00115195">
        <w:tab/>
      </w:r>
      <w:r w:rsidRPr="00115195">
        <w:tab/>
        <w:t>:</w:t>
      </w:r>
    </w:p>
    <w:p w:rsidR="007E2363" w:rsidRPr="00115195" w:rsidRDefault="007E2363" w:rsidP="007E2363"/>
    <w:p w:rsidR="007E2363" w:rsidRPr="00115195" w:rsidRDefault="007E2363" w:rsidP="007E2363">
      <w:r w:rsidRPr="00115195">
        <w:t>Né(e) le : …. / …. / 19….</w:t>
      </w:r>
      <w:r w:rsidRPr="00115195">
        <w:tab/>
      </w:r>
      <w:r w:rsidRPr="00115195">
        <w:tab/>
      </w:r>
      <w:proofErr w:type="gramStart"/>
      <w:r w:rsidRPr="00115195">
        <w:t>à</w:t>
      </w:r>
      <w:proofErr w:type="gramEnd"/>
    </w:p>
    <w:p w:rsidR="007E2363" w:rsidRPr="00115195" w:rsidRDefault="007E2363" w:rsidP="007E2363">
      <w:pPr>
        <w:tabs>
          <w:tab w:val="left" w:pos="2126"/>
          <w:tab w:val="left" w:pos="8640"/>
        </w:tabs>
      </w:pPr>
    </w:p>
    <w:p w:rsidR="007E2363" w:rsidRPr="00115195" w:rsidRDefault="007E2363" w:rsidP="007E2363">
      <w:r w:rsidRPr="00115195">
        <w:t>Nationalité</w:t>
      </w:r>
      <w:r w:rsidRPr="00115195">
        <w:tab/>
        <w:t>:</w:t>
      </w:r>
    </w:p>
    <w:p w:rsidR="007E2363" w:rsidRPr="00115195" w:rsidRDefault="007E2363" w:rsidP="007E2363"/>
    <w:p w:rsidR="007E2363" w:rsidRPr="00115195" w:rsidRDefault="007E2363" w:rsidP="007E2363">
      <w:r w:rsidRPr="00115195">
        <w:t>Adresse</w:t>
      </w:r>
      <w:r w:rsidRPr="00115195">
        <w:tab/>
      </w:r>
      <w:r w:rsidR="00C06CDC" w:rsidRPr="00115195">
        <w:tab/>
      </w:r>
      <w:r w:rsidRPr="00115195">
        <w:t>:</w:t>
      </w:r>
    </w:p>
    <w:p w:rsidR="007E2363" w:rsidRPr="00115195" w:rsidRDefault="007E2363" w:rsidP="007E2363">
      <w:pPr>
        <w:tabs>
          <w:tab w:val="left" w:pos="2268"/>
        </w:tabs>
      </w:pPr>
    </w:p>
    <w:p w:rsidR="007E2363" w:rsidRPr="00115195" w:rsidRDefault="007E2363" w:rsidP="007E2363">
      <w:r w:rsidRPr="00115195">
        <w:t>Profession</w:t>
      </w:r>
      <w:r w:rsidRPr="00115195">
        <w:tab/>
        <w:t>:</w:t>
      </w:r>
    </w:p>
    <w:p w:rsidR="007E2363" w:rsidRPr="00115195" w:rsidRDefault="007E2363" w:rsidP="007E2363"/>
    <w:p w:rsidR="007E2363" w:rsidRPr="00115195" w:rsidRDefault="007E2363" w:rsidP="007E2363">
      <w:r w:rsidRPr="00115195">
        <w:t>Licence n°</w:t>
      </w:r>
      <w:r w:rsidR="005274AF">
        <w:t xml:space="preserve"> </w:t>
      </w:r>
      <w:r w:rsidRPr="00115195">
        <w:t>:</w:t>
      </w:r>
      <w:r w:rsidRPr="00115195">
        <w:tab/>
      </w:r>
      <w:r w:rsidRPr="00115195">
        <w:tab/>
      </w:r>
      <w:r w:rsidRPr="00115195">
        <w:tab/>
        <w:t>Club :</w:t>
      </w:r>
    </w:p>
    <w:p w:rsidR="007E2363" w:rsidRPr="00115195" w:rsidRDefault="007E2363" w:rsidP="007E2363"/>
    <w:p w:rsidR="007E2363" w:rsidRPr="00115195" w:rsidRDefault="007E2363" w:rsidP="007E2363">
      <w:r w:rsidRPr="00115195">
        <w:t>Comité :</w:t>
      </w:r>
    </w:p>
    <w:p w:rsidR="007E2363" w:rsidRPr="00115195" w:rsidRDefault="007E2363" w:rsidP="007E2363"/>
    <w:p w:rsidR="007E2363" w:rsidRDefault="003D15B1" w:rsidP="007E2363">
      <w:r w:rsidRPr="00C4459F">
        <w:t xml:space="preserve">N° </w:t>
      </w:r>
      <w:r w:rsidR="007E2363" w:rsidRPr="00C4459F">
        <w:t xml:space="preserve">MF2 </w:t>
      </w:r>
      <w:r w:rsidR="005D1A56">
        <w:t>FFESSM</w:t>
      </w:r>
      <w:r w:rsidR="007E2363" w:rsidRPr="00C4459F">
        <w:t>- BEES2</w:t>
      </w:r>
      <w:r w:rsidR="006C7DE7" w:rsidRPr="00C4459F">
        <w:t xml:space="preserve"> - DESJEPS</w:t>
      </w:r>
      <w:r w:rsidR="007E2363" w:rsidRPr="00C4459F">
        <w:t> </w:t>
      </w:r>
      <w:r w:rsidRPr="00C4459F">
        <w:t>et date d’obtention</w:t>
      </w:r>
      <w:r>
        <w:t xml:space="preserve"> </w:t>
      </w:r>
      <w:r w:rsidR="007E2363" w:rsidRPr="00115195">
        <w:t>:</w:t>
      </w:r>
    </w:p>
    <w:p w:rsidR="003D15B1" w:rsidRDefault="003D15B1" w:rsidP="007E2363"/>
    <w:p w:rsidR="007E2363" w:rsidRPr="00115195" w:rsidRDefault="007E2363" w:rsidP="007E2363">
      <w:pPr>
        <w:pBdr>
          <w:top w:val="single" w:sz="6" w:space="1" w:color="auto"/>
        </w:pBdr>
        <w:jc w:val="center"/>
        <w:rPr>
          <w:sz w:val="16"/>
        </w:rPr>
      </w:pPr>
      <w:r w:rsidRPr="00115195">
        <w:rPr>
          <w:sz w:val="16"/>
        </w:rPr>
        <w:t>Présentation succincte du candidat portant sur ses capacités techniques, pédagogiques et relationnelles.</w:t>
      </w:r>
    </w:p>
    <w:p w:rsidR="007E2363" w:rsidRPr="00115195" w:rsidRDefault="007E2363" w:rsidP="007E2363"/>
    <w:p w:rsidR="007E2363" w:rsidRPr="00115195" w:rsidRDefault="007E2363" w:rsidP="007E2363"/>
    <w:p w:rsidR="007E2363" w:rsidRPr="00115195" w:rsidRDefault="007E2363" w:rsidP="007E2363"/>
    <w:p w:rsidR="007E2363" w:rsidRPr="00115195" w:rsidRDefault="007E2363" w:rsidP="007E2363"/>
    <w:tbl>
      <w:tblPr>
        <w:tblW w:w="0" w:type="auto"/>
        <w:jc w:val="center"/>
        <w:tblBorders>
          <w:top w:val="single" w:sz="6" w:space="0" w:color="auto"/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52"/>
        <w:gridCol w:w="2552"/>
        <w:gridCol w:w="2552"/>
        <w:gridCol w:w="2552"/>
      </w:tblGrid>
      <w:tr w:rsidR="007E2363" w:rsidRPr="00115195" w:rsidTr="00303D29">
        <w:trPr>
          <w:jc w:val="center"/>
        </w:trPr>
        <w:tc>
          <w:tcPr>
            <w:tcW w:w="5104" w:type="dxa"/>
            <w:gridSpan w:val="2"/>
          </w:tcPr>
          <w:p w:rsidR="007E2363" w:rsidRPr="00115195" w:rsidRDefault="007E2363" w:rsidP="00303D29">
            <w:pPr>
              <w:jc w:val="center"/>
            </w:pPr>
            <w:r w:rsidRPr="00115195">
              <w:t>1</w:t>
            </w:r>
            <w:r w:rsidRPr="00115195">
              <w:rPr>
                <w:vertAlign w:val="superscript"/>
              </w:rPr>
              <w:t>er</w:t>
            </w:r>
            <w:r w:rsidRPr="00115195">
              <w:t xml:space="preserve"> parrain</w:t>
            </w:r>
          </w:p>
        </w:tc>
        <w:tc>
          <w:tcPr>
            <w:tcW w:w="5104" w:type="dxa"/>
            <w:gridSpan w:val="2"/>
          </w:tcPr>
          <w:p w:rsidR="007E2363" w:rsidRPr="00115195" w:rsidRDefault="007E2363" w:rsidP="00303D29">
            <w:pPr>
              <w:jc w:val="center"/>
            </w:pPr>
            <w:r w:rsidRPr="00115195">
              <w:t>2</w:t>
            </w:r>
            <w:r w:rsidRPr="00115195">
              <w:rPr>
                <w:vertAlign w:val="superscript"/>
              </w:rPr>
              <w:t>eme</w:t>
            </w:r>
            <w:r w:rsidRPr="00115195">
              <w:t xml:space="preserve"> parrain</w:t>
            </w:r>
          </w:p>
        </w:tc>
      </w:tr>
      <w:tr w:rsidR="007E2363" w:rsidRPr="00115195" w:rsidTr="00303D29">
        <w:trPr>
          <w:jc w:val="center"/>
        </w:trPr>
        <w:tc>
          <w:tcPr>
            <w:tcW w:w="2552" w:type="dxa"/>
          </w:tcPr>
          <w:p w:rsidR="007E2363" w:rsidRPr="00115195" w:rsidRDefault="007E2363" w:rsidP="00303D29">
            <w:pPr>
              <w:spacing w:before="60"/>
            </w:pPr>
            <w:r w:rsidRPr="00115195">
              <w:t>Nom</w:t>
            </w:r>
            <w:r w:rsidRPr="00115195">
              <w:tab/>
            </w:r>
            <w:r w:rsidRPr="00115195">
              <w:tab/>
            </w:r>
            <w:r w:rsidRPr="00115195">
              <w:tab/>
              <w:t>:</w:t>
            </w:r>
          </w:p>
        </w:tc>
        <w:tc>
          <w:tcPr>
            <w:tcW w:w="2552" w:type="dxa"/>
          </w:tcPr>
          <w:p w:rsidR="007E2363" w:rsidRPr="00115195" w:rsidRDefault="007E2363" w:rsidP="00303D29">
            <w:pPr>
              <w:spacing w:before="60"/>
            </w:pPr>
          </w:p>
        </w:tc>
        <w:tc>
          <w:tcPr>
            <w:tcW w:w="2552" w:type="dxa"/>
          </w:tcPr>
          <w:p w:rsidR="007E2363" w:rsidRPr="00115195" w:rsidRDefault="007E2363" w:rsidP="00303D29">
            <w:pPr>
              <w:spacing w:before="60"/>
            </w:pPr>
            <w:r w:rsidRPr="00115195">
              <w:t>Nom</w:t>
            </w:r>
            <w:r w:rsidRPr="00115195">
              <w:tab/>
            </w:r>
            <w:r w:rsidRPr="00115195">
              <w:tab/>
            </w:r>
            <w:r w:rsidRPr="00115195">
              <w:tab/>
              <w:t>:</w:t>
            </w:r>
          </w:p>
        </w:tc>
        <w:tc>
          <w:tcPr>
            <w:tcW w:w="2552" w:type="dxa"/>
          </w:tcPr>
          <w:p w:rsidR="007E2363" w:rsidRPr="00115195" w:rsidRDefault="007E2363" w:rsidP="00303D29">
            <w:pPr>
              <w:spacing w:before="60"/>
            </w:pPr>
          </w:p>
        </w:tc>
      </w:tr>
      <w:tr w:rsidR="007E2363" w:rsidRPr="00115195" w:rsidTr="00303D29">
        <w:trPr>
          <w:jc w:val="center"/>
        </w:trPr>
        <w:tc>
          <w:tcPr>
            <w:tcW w:w="2552" w:type="dxa"/>
          </w:tcPr>
          <w:p w:rsidR="007E2363" w:rsidRPr="00115195" w:rsidRDefault="00794019" w:rsidP="00303D29">
            <w:pPr>
              <w:spacing w:before="60"/>
            </w:pPr>
            <w:r w:rsidRPr="00115195">
              <w:t xml:space="preserve">IR - </w:t>
            </w:r>
            <w:r w:rsidR="007E2363" w:rsidRPr="00115195">
              <w:t>IN n°</w:t>
            </w:r>
            <w:r w:rsidR="007E2363" w:rsidRPr="00115195">
              <w:tab/>
            </w:r>
            <w:r w:rsidR="007E2363" w:rsidRPr="00115195">
              <w:tab/>
            </w:r>
            <w:r w:rsidR="007E2363" w:rsidRPr="00115195">
              <w:tab/>
              <w:t>:</w:t>
            </w:r>
          </w:p>
        </w:tc>
        <w:tc>
          <w:tcPr>
            <w:tcW w:w="2552" w:type="dxa"/>
          </w:tcPr>
          <w:p w:rsidR="007E2363" w:rsidRPr="00115195" w:rsidRDefault="007E2363" w:rsidP="00303D29">
            <w:pPr>
              <w:spacing w:before="60"/>
            </w:pPr>
          </w:p>
        </w:tc>
        <w:tc>
          <w:tcPr>
            <w:tcW w:w="2552" w:type="dxa"/>
          </w:tcPr>
          <w:p w:rsidR="007E2363" w:rsidRPr="00115195" w:rsidRDefault="00794019" w:rsidP="00303D29">
            <w:pPr>
              <w:spacing w:before="60"/>
            </w:pPr>
            <w:r w:rsidRPr="00115195">
              <w:t xml:space="preserve">IR - </w:t>
            </w:r>
            <w:r w:rsidR="007E2363" w:rsidRPr="00115195">
              <w:t>IN n°</w:t>
            </w:r>
            <w:r w:rsidR="007E2363" w:rsidRPr="00115195">
              <w:tab/>
            </w:r>
            <w:r w:rsidR="007E2363" w:rsidRPr="00115195">
              <w:tab/>
            </w:r>
            <w:r w:rsidR="007E2363" w:rsidRPr="00115195">
              <w:tab/>
              <w:t>:</w:t>
            </w:r>
          </w:p>
        </w:tc>
        <w:tc>
          <w:tcPr>
            <w:tcW w:w="2552" w:type="dxa"/>
          </w:tcPr>
          <w:p w:rsidR="007E2363" w:rsidRPr="00115195" w:rsidRDefault="007E2363" w:rsidP="00303D29">
            <w:pPr>
              <w:spacing w:before="60"/>
            </w:pPr>
          </w:p>
        </w:tc>
      </w:tr>
      <w:tr w:rsidR="007E2363" w:rsidRPr="00115195" w:rsidTr="00303D29">
        <w:trPr>
          <w:jc w:val="center"/>
        </w:trPr>
        <w:tc>
          <w:tcPr>
            <w:tcW w:w="2552" w:type="dxa"/>
          </w:tcPr>
          <w:p w:rsidR="007E2363" w:rsidRPr="00115195" w:rsidRDefault="007E2363" w:rsidP="00303D29">
            <w:pPr>
              <w:spacing w:before="60"/>
            </w:pPr>
            <w:r w:rsidRPr="00115195">
              <w:t>Date nomination</w:t>
            </w:r>
            <w:r w:rsidRPr="00115195">
              <w:tab/>
              <w:t>:</w:t>
            </w:r>
          </w:p>
        </w:tc>
        <w:tc>
          <w:tcPr>
            <w:tcW w:w="2552" w:type="dxa"/>
          </w:tcPr>
          <w:p w:rsidR="007E2363" w:rsidRPr="00115195" w:rsidRDefault="007E2363" w:rsidP="00303D29">
            <w:pPr>
              <w:spacing w:before="60"/>
            </w:pPr>
          </w:p>
        </w:tc>
        <w:tc>
          <w:tcPr>
            <w:tcW w:w="2552" w:type="dxa"/>
          </w:tcPr>
          <w:p w:rsidR="007E2363" w:rsidRPr="00115195" w:rsidRDefault="007E2363" w:rsidP="00303D29">
            <w:pPr>
              <w:spacing w:before="60"/>
            </w:pPr>
            <w:r w:rsidRPr="00115195">
              <w:t>Date nomination</w:t>
            </w:r>
            <w:r w:rsidRPr="00115195">
              <w:tab/>
              <w:t>:</w:t>
            </w:r>
          </w:p>
        </w:tc>
        <w:tc>
          <w:tcPr>
            <w:tcW w:w="2552" w:type="dxa"/>
          </w:tcPr>
          <w:p w:rsidR="007E2363" w:rsidRPr="00115195" w:rsidRDefault="007E2363" w:rsidP="00303D29">
            <w:pPr>
              <w:spacing w:before="60"/>
            </w:pPr>
          </w:p>
        </w:tc>
      </w:tr>
    </w:tbl>
    <w:p w:rsidR="007E2363" w:rsidRPr="00115195" w:rsidRDefault="007E2363" w:rsidP="007E2363"/>
    <w:p w:rsidR="007E2363" w:rsidRPr="00115195" w:rsidRDefault="00F821A4" w:rsidP="007E2363">
      <w:r>
        <w:t>Visa</w:t>
      </w:r>
      <w:r w:rsidR="007E2363" w:rsidRPr="00115195">
        <w:t xml:space="preserve"> du président de la CTR :</w:t>
      </w:r>
    </w:p>
    <w:p w:rsidR="007E2363" w:rsidRPr="00115195" w:rsidRDefault="007E2363" w:rsidP="007E2363"/>
    <w:p w:rsidR="007E2363" w:rsidRPr="00115195" w:rsidRDefault="007E2363" w:rsidP="007E2363">
      <w:r w:rsidRPr="00115195">
        <w:t>Nom et signature :</w:t>
      </w:r>
    </w:p>
    <w:p w:rsidR="007E2363" w:rsidRPr="00115195" w:rsidRDefault="007E2363" w:rsidP="007E2363">
      <w:pPr>
        <w:jc w:val="center"/>
        <w:rPr>
          <w:u w:val="single"/>
        </w:rPr>
      </w:pPr>
      <w:r w:rsidRPr="00115195">
        <w:rPr>
          <w:u w:val="single"/>
        </w:rPr>
        <w:tab/>
      </w:r>
      <w:r w:rsidRPr="00115195">
        <w:rPr>
          <w:u w:val="single"/>
        </w:rPr>
        <w:tab/>
      </w:r>
      <w:r w:rsidRPr="00115195">
        <w:rPr>
          <w:u w:val="single"/>
        </w:rPr>
        <w:tab/>
      </w:r>
      <w:r w:rsidRPr="00115195">
        <w:rPr>
          <w:u w:val="single"/>
        </w:rPr>
        <w:tab/>
      </w:r>
      <w:r w:rsidRPr="00115195">
        <w:rPr>
          <w:u w:val="single"/>
        </w:rPr>
        <w:tab/>
      </w:r>
      <w:r w:rsidRPr="00115195">
        <w:rPr>
          <w:u w:val="single"/>
        </w:rPr>
        <w:tab/>
      </w:r>
      <w:r w:rsidRPr="00115195">
        <w:rPr>
          <w:u w:val="single"/>
        </w:rPr>
        <w:tab/>
      </w:r>
      <w:r w:rsidRPr="00115195">
        <w:rPr>
          <w:u w:val="single"/>
        </w:rPr>
        <w:tab/>
      </w:r>
    </w:p>
    <w:p w:rsidR="007E2363" w:rsidRPr="00115195" w:rsidRDefault="007E2363" w:rsidP="007E2363">
      <w:pPr>
        <w:jc w:val="center"/>
        <w:rPr>
          <w:u w:val="single"/>
        </w:rPr>
      </w:pPr>
      <w:r w:rsidRPr="00115195">
        <w:rPr>
          <w:u w:val="single"/>
        </w:rPr>
        <w:t>Présentation du mémoire</w:t>
      </w:r>
    </w:p>
    <w:p w:rsidR="007E2363" w:rsidRPr="00115195" w:rsidRDefault="007E2363" w:rsidP="00151327">
      <w:pPr>
        <w:ind w:firstLine="709"/>
      </w:pPr>
      <w:r w:rsidRPr="00115195">
        <w:t>Titre :</w:t>
      </w:r>
    </w:p>
    <w:p w:rsidR="007E2363" w:rsidRPr="00115195" w:rsidRDefault="007E2363" w:rsidP="007E2363"/>
    <w:p w:rsidR="007E2363" w:rsidRPr="00115195" w:rsidRDefault="007E2363" w:rsidP="007E2363">
      <w:r w:rsidRPr="00115195">
        <w:t>Résumé ou plan :</w:t>
      </w:r>
    </w:p>
    <w:p w:rsidR="00151327" w:rsidRDefault="00463132" w:rsidP="00151327">
      <w:pPr>
        <w:tabs>
          <w:tab w:val="left" w:pos="5529"/>
        </w:tabs>
        <w:jc w:val="center"/>
      </w:pPr>
      <w:r w:rsidRPr="00115195">
        <w:br w:type="page"/>
      </w:r>
      <w:r w:rsidR="00151327" w:rsidRPr="00115195">
        <w:lastRenderedPageBreak/>
        <w:t>DOSSIER DE CANDIDATURE D'INSTRUCTEUR REGIONAL STAGIAIRE</w:t>
      </w:r>
    </w:p>
    <w:p w:rsidR="005274AF" w:rsidRPr="00115195" w:rsidRDefault="005274AF" w:rsidP="00151327">
      <w:pPr>
        <w:tabs>
          <w:tab w:val="left" w:pos="5529"/>
        </w:tabs>
        <w:jc w:val="center"/>
      </w:pPr>
    </w:p>
    <w:p w:rsidR="007E2363" w:rsidRPr="00115195" w:rsidRDefault="007E2363" w:rsidP="007E2363">
      <w:pPr>
        <w:pBdr>
          <w:top w:val="single" w:sz="8" w:space="4" w:color="auto"/>
          <w:left w:val="single" w:sz="8" w:space="4" w:color="auto"/>
          <w:bottom w:val="single" w:sz="8" w:space="4" w:color="auto"/>
          <w:right w:val="single" w:sz="8" w:space="4" w:color="auto"/>
        </w:pBdr>
        <w:tabs>
          <w:tab w:val="left" w:pos="7230"/>
        </w:tabs>
        <w:ind w:left="9000" w:right="228"/>
        <w:jc w:val="center"/>
        <w:rPr>
          <w:b/>
        </w:rPr>
      </w:pPr>
      <w:r w:rsidRPr="00115195">
        <w:rPr>
          <w:b/>
        </w:rPr>
        <w:t>Pièce n° 2</w:t>
      </w:r>
    </w:p>
    <w:p w:rsidR="007E2363" w:rsidRPr="00115195" w:rsidRDefault="007E2363" w:rsidP="007E236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2268" w:right="2268"/>
        <w:jc w:val="center"/>
        <w:rPr>
          <w:b/>
        </w:rPr>
      </w:pPr>
      <w:r w:rsidRPr="00115195">
        <w:rPr>
          <w:b/>
        </w:rPr>
        <w:t>Demande de candidature</w:t>
      </w:r>
    </w:p>
    <w:p w:rsidR="007E2363" w:rsidRPr="00115195" w:rsidRDefault="007E2363" w:rsidP="007E2363">
      <w:pPr>
        <w:ind w:left="2268" w:right="2268"/>
        <w:jc w:val="center"/>
        <w:rPr>
          <w:b/>
        </w:rPr>
      </w:pPr>
    </w:p>
    <w:p w:rsidR="007E2363" w:rsidRPr="00115195" w:rsidRDefault="007E2363" w:rsidP="007E2363">
      <w:pPr>
        <w:tabs>
          <w:tab w:val="left" w:pos="3969"/>
        </w:tabs>
        <w:jc w:val="left"/>
      </w:pPr>
      <w:r w:rsidRPr="00115195">
        <w:t>Date de la demande : …. / …. / 20….</w:t>
      </w:r>
      <w:r w:rsidRPr="00115195">
        <w:tab/>
      </w:r>
      <w:r w:rsidRPr="00115195">
        <w:tab/>
      </w:r>
      <w:r w:rsidRPr="00115195">
        <w:tab/>
        <w:t xml:space="preserve">Date de réception par la </w:t>
      </w:r>
      <w:r w:rsidR="00B33E2A" w:rsidRPr="00115195">
        <w:t>CTR</w:t>
      </w:r>
      <w:r w:rsidRPr="00115195">
        <w:t> : …. / …. / 20….</w:t>
      </w:r>
    </w:p>
    <w:p w:rsidR="007E2363" w:rsidRDefault="007E2363" w:rsidP="007E2363"/>
    <w:p w:rsidR="000F4616" w:rsidRPr="0014158F" w:rsidRDefault="000F4616" w:rsidP="007E2363">
      <w:r w:rsidRPr="0014158F">
        <w:sym w:font="Wingdings" w:char="F06F"/>
      </w:r>
      <w:r w:rsidRPr="0014158F">
        <w:t xml:space="preserve"> 1</w:t>
      </w:r>
      <w:r w:rsidRPr="0014158F">
        <w:rPr>
          <w:vertAlign w:val="superscript"/>
        </w:rPr>
        <w:t>ère</w:t>
      </w:r>
      <w:r w:rsidRPr="0014158F">
        <w:t xml:space="preserve"> candidature</w:t>
      </w:r>
      <w:r w:rsidRPr="0014158F">
        <w:tab/>
      </w:r>
      <w:r w:rsidRPr="0014158F">
        <w:tab/>
      </w:r>
      <w:r w:rsidRPr="0014158F">
        <w:tab/>
      </w:r>
      <w:r w:rsidR="0014158F" w:rsidRPr="0014158F">
        <w:tab/>
      </w:r>
      <w:r w:rsidRPr="0014158F">
        <w:sym w:font="Wingdings" w:char="F06F"/>
      </w:r>
      <w:r w:rsidRPr="0014158F">
        <w:t xml:space="preserve"> 2</w:t>
      </w:r>
      <w:r w:rsidRPr="0014158F">
        <w:rPr>
          <w:vertAlign w:val="superscript"/>
        </w:rPr>
        <w:t>ème</w:t>
      </w:r>
      <w:r w:rsidRPr="0014158F">
        <w:t xml:space="preserve"> candidature</w:t>
      </w:r>
      <w:r w:rsidRPr="0014158F">
        <w:tab/>
      </w:r>
      <w:r w:rsidRPr="0014158F">
        <w:tab/>
      </w:r>
      <w:r w:rsidR="0014158F" w:rsidRPr="0014158F">
        <w:tab/>
      </w:r>
      <w:r w:rsidRPr="0014158F">
        <w:tab/>
      </w:r>
      <w:r w:rsidRPr="0014158F">
        <w:sym w:font="Wingdings" w:char="F06F"/>
      </w:r>
      <w:r w:rsidRPr="0014158F">
        <w:t xml:space="preserve"> 3</w:t>
      </w:r>
      <w:r w:rsidRPr="0014158F">
        <w:rPr>
          <w:vertAlign w:val="superscript"/>
        </w:rPr>
        <w:t>ème</w:t>
      </w:r>
      <w:r w:rsidRPr="0014158F">
        <w:t xml:space="preserve"> candidature</w:t>
      </w:r>
    </w:p>
    <w:p w:rsidR="0014158F" w:rsidRPr="00115195" w:rsidRDefault="0014158F" w:rsidP="007E2363"/>
    <w:p w:rsidR="007E2363" w:rsidRPr="00115195" w:rsidRDefault="00112B77" w:rsidP="007E2363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5366385</wp:posOffset>
                </wp:positionH>
                <wp:positionV relativeFrom="paragraph">
                  <wp:posOffset>7620</wp:posOffset>
                </wp:positionV>
                <wp:extent cx="1263015" cy="1623695"/>
                <wp:effectExtent l="0" t="0" r="13335" b="14605"/>
                <wp:wrapNone/>
                <wp:docPr id="7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015" cy="16236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8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1ADD37" id="Rectangle 34" o:spid="_x0000_s1026" style="position:absolute;margin-left:422.55pt;margin-top:.6pt;width:99.45pt;height:127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" o:allowincell="f" filled="f" strokecolor="navy" strokeweight="1pt">
                <v:stroke dashstyle="1 1"/>
              </v:rect>
            </w:pict>
          </mc:Fallback>
        </mc:AlternateContent>
      </w:r>
      <w:r w:rsidR="007E2363" w:rsidRPr="00115195">
        <w:t>NOM </w:t>
      </w:r>
      <w:r w:rsidR="007E2363" w:rsidRPr="00115195">
        <w:tab/>
      </w:r>
      <w:r w:rsidR="007E2363" w:rsidRPr="00115195">
        <w:tab/>
        <w:t>:</w:t>
      </w:r>
    </w:p>
    <w:p w:rsidR="007E2363" w:rsidRPr="00115195" w:rsidRDefault="007E2363" w:rsidP="007E2363">
      <w:pPr>
        <w:tabs>
          <w:tab w:val="left" w:pos="8647"/>
        </w:tabs>
      </w:pPr>
      <w:r w:rsidRPr="00115195">
        <w:tab/>
      </w:r>
      <w:r w:rsidRPr="00115195">
        <w:rPr>
          <w:sz w:val="16"/>
        </w:rPr>
        <w:t>Photo</w:t>
      </w:r>
    </w:p>
    <w:p w:rsidR="007E2363" w:rsidRPr="00115195" w:rsidRDefault="007E2363" w:rsidP="007E2363">
      <w:r w:rsidRPr="00115195">
        <w:t>Prénoms </w:t>
      </w:r>
      <w:r w:rsidRPr="00115195">
        <w:tab/>
        <w:t>:</w:t>
      </w:r>
    </w:p>
    <w:p w:rsidR="007E2363" w:rsidRPr="00115195" w:rsidRDefault="007E2363" w:rsidP="007E2363"/>
    <w:p w:rsidR="007E2363" w:rsidRPr="00115195" w:rsidRDefault="007E2363" w:rsidP="007E2363">
      <w:r w:rsidRPr="00115195">
        <w:t>Né(e) le …. / …. / 19….</w:t>
      </w:r>
      <w:r w:rsidRPr="00115195">
        <w:tab/>
      </w:r>
      <w:r w:rsidRPr="00115195">
        <w:tab/>
      </w:r>
      <w:proofErr w:type="gramStart"/>
      <w:r w:rsidRPr="00115195">
        <w:t>à</w:t>
      </w:r>
      <w:proofErr w:type="gramEnd"/>
    </w:p>
    <w:p w:rsidR="007E2363" w:rsidRPr="00115195" w:rsidRDefault="007E2363" w:rsidP="007E2363">
      <w:pPr>
        <w:tabs>
          <w:tab w:val="left" w:pos="8640"/>
        </w:tabs>
      </w:pPr>
    </w:p>
    <w:p w:rsidR="007E2363" w:rsidRPr="00115195" w:rsidRDefault="007E2363" w:rsidP="007E2363">
      <w:r w:rsidRPr="00115195">
        <w:t>Adresse</w:t>
      </w:r>
      <w:r w:rsidR="00C06CDC" w:rsidRPr="00115195">
        <w:tab/>
      </w:r>
      <w:r w:rsidR="00C06CDC" w:rsidRPr="00115195">
        <w:tab/>
      </w:r>
      <w:r w:rsidRPr="00115195">
        <w:t>:</w:t>
      </w:r>
    </w:p>
    <w:p w:rsidR="007E2363" w:rsidRPr="00115195" w:rsidRDefault="007E2363" w:rsidP="007E2363"/>
    <w:p w:rsidR="007E2363" w:rsidRPr="00115195" w:rsidRDefault="007E2363" w:rsidP="007E2363">
      <w:r w:rsidRPr="00115195">
        <w:t>Tél domicile</w:t>
      </w:r>
      <w:r w:rsidRPr="00115195">
        <w:tab/>
        <w:t>:</w:t>
      </w:r>
      <w:r w:rsidRPr="00115195">
        <w:tab/>
      </w:r>
      <w:r w:rsidRPr="00115195">
        <w:tab/>
      </w:r>
      <w:r w:rsidRPr="00115195">
        <w:tab/>
        <w:t xml:space="preserve">Tel mobile : </w:t>
      </w:r>
    </w:p>
    <w:p w:rsidR="007E2363" w:rsidRPr="00115195" w:rsidRDefault="007E2363" w:rsidP="007E2363"/>
    <w:p w:rsidR="007E2363" w:rsidRPr="00115195" w:rsidRDefault="007E2363" w:rsidP="007E2363">
      <w:r w:rsidRPr="00115195">
        <w:t>Mail</w:t>
      </w:r>
      <w:r w:rsidRPr="00115195">
        <w:tab/>
      </w:r>
      <w:r w:rsidRPr="00115195">
        <w:tab/>
        <w:t>:</w:t>
      </w:r>
    </w:p>
    <w:p w:rsidR="007E2363" w:rsidRPr="00115195" w:rsidRDefault="007E2363" w:rsidP="007E2363"/>
    <w:p w:rsidR="007E2363" w:rsidRPr="00115195" w:rsidRDefault="007E2363" w:rsidP="007E2363">
      <w:r w:rsidRPr="00115195">
        <w:t>Profession</w:t>
      </w:r>
      <w:r w:rsidRPr="00115195">
        <w:tab/>
        <w:t>:</w:t>
      </w:r>
    </w:p>
    <w:p w:rsidR="007E2363" w:rsidRPr="00115195" w:rsidRDefault="007E2363" w:rsidP="007E2363"/>
    <w:p w:rsidR="007E2363" w:rsidRPr="00115195" w:rsidRDefault="007E2363" w:rsidP="007E2363">
      <w:r w:rsidRPr="00115195">
        <w:t>Langues étrangères</w:t>
      </w:r>
      <w:r w:rsidRPr="00115195">
        <w:tab/>
        <w:t>:</w:t>
      </w:r>
    </w:p>
    <w:p w:rsidR="007E2363" w:rsidRPr="00115195" w:rsidRDefault="007E2363" w:rsidP="007E2363">
      <w:pPr>
        <w:jc w:val="center"/>
        <w:rPr>
          <w:u w:val="single"/>
        </w:rPr>
      </w:pPr>
      <w:r w:rsidRPr="00115195">
        <w:rPr>
          <w:u w:val="single"/>
        </w:rPr>
        <w:tab/>
      </w:r>
      <w:r w:rsidRPr="00115195">
        <w:rPr>
          <w:u w:val="single"/>
        </w:rPr>
        <w:tab/>
      </w:r>
      <w:r w:rsidRPr="00115195">
        <w:rPr>
          <w:u w:val="single"/>
        </w:rPr>
        <w:tab/>
      </w:r>
    </w:p>
    <w:p w:rsidR="007E2363" w:rsidRPr="00115195" w:rsidRDefault="007E2363" w:rsidP="007E2363">
      <w:r w:rsidRPr="00115195">
        <w:t>Club</w:t>
      </w:r>
      <w:r w:rsidRPr="00115195">
        <w:tab/>
      </w:r>
      <w:r w:rsidRPr="00115195">
        <w:tab/>
        <w:t>:</w:t>
      </w:r>
      <w:r w:rsidRPr="00115195">
        <w:tab/>
      </w:r>
      <w:r w:rsidRPr="00115195">
        <w:tab/>
      </w:r>
      <w:r w:rsidRPr="00115195">
        <w:tab/>
      </w:r>
      <w:r w:rsidRPr="00115195">
        <w:tab/>
      </w:r>
      <w:r w:rsidRPr="00115195">
        <w:tab/>
      </w:r>
      <w:r w:rsidRPr="00115195">
        <w:tab/>
      </w:r>
      <w:r w:rsidRPr="00115195">
        <w:tab/>
      </w:r>
      <w:r w:rsidRPr="00115195">
        <w:tab/>
        <w:t>N</w:t>
      </w:r>
      <w:proofErr w:type="gramStart"/>
      <w:r w:rsidRPr="00115195">
        <w:t>°:</w:t>
      </w:r>
      <w:proofErr w:type="gramEnd"/>
    </w:p>
    <w:p w:rsidR="007E2363" w:rsidRPr="00115195" w:rsidRDefault="007E2363" w:rsidP="007E2363"/>
    <w:p w:rsidR="007E2363" w:rsidRPr="00115195" w:rsidRDefault="007E2363" w:rsidP="007E2363">
      <w:r w:rsidRPr="00115195">
        <w:t>Licence n°</w:t>
      </w:r>
      <w:r w:rsidRPr="00115195">
        <w:tab/>
        <w:t>:</w:t>
      </w:r>
      <w:r w:rsidRPr="00115195">
        <w:tab/>
      </w:r>
      <w:r w:rsidRPr="00115195">
        <w:tab/>
      </w:r>
      <w:r w:rsidRPr="00115195">
        <w:tab/>
      </w:r>
      <w:r w:rsidRPr="00115195">
        <w:tab/>
      </w:r>
      <w:r w:rsidRPr="00115195">
        <w:tab/>
      </w:r>
      <w:r w:rsidRPr="00115195">
        <w:tab/>
      </w:r>
      <w:r w:rsidRPr="00115195">
        <w:tab/>
      </w:r>
      <w:r w:rsidRPr="00115195">
        <w:tab/>
        <w:t>Délivrée le : …. / …. / 20….</w:t>
      </w:r>
    </w:p>
    <w:p w:rsidR="007E2363" w:rsidRPr="00115195" w:rsidRDefault="007E2363" w:rsidP="007E2363"/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6237"/>
      </w:tblGrid>
      <w:tr w:rsidR="007E2363" w:rsidRPr="00115195" w:rsidTr="00303D29">
        <w:trPr>
          <w:jc w:val="center"/>
        </w:trPr>
        <w:tc>
          <w:tcPr>
            <w:tcW w:w="3969" w:type="dxa"/>
          </w:tcPr>
          <w:p w:rsidR="007E2363" w:rsidRPr="00115195" w:rsidRDefault="007E2363" w:rsidP="00303D29">
            <w:pPr>
              <w:jc w:val="center"/>
            </w:pPr>
            <w:r w:rsidRPr="00115195">
              <w:t>Niveaux de plongée</w:t>
            </w:r>
          </w:p>
        </w:tc>
        <w:tc>
          <w:tcPr>
            <w:tcW w:w="6237" w:type="dxa"/>
          </w:tcPr>
          <w:p w:rsidR="007E2363" w:rsidRPr="00115195" w:rsidRDefault="007E2363" w:rsidP="00303D29">
            <w:pPr>
              <w:jc w:val="center"/>
            </w:pPr>
            <w:r w:rsidRPr="00115195">
              <w:t>Niveaux d’encadrement</w:t>
            </w:r>
          </w:p>
        </w:tc>
      </w:tr>
      <w:tr w:rsidR="007E2363" w:rsidRPr="00115195" w:rsidTr="00303D29">
        <w:trPr>
          <w:jc w:val="center"/>
        </w:trPr>
        <w:tc>
          <w:tcPr>
            <w:tcW w:w="3969" w:type="dxa"/>
          </w:tcPr>
          <w:p w:rsidR="007E2363" w:rsidRPr="00115195" w:rsidRDefault="007E2363" w:rsidP="00303D29">
            <w:r w:rsidRPr="00115195">
              <w:t>Niveau 2 le : …. / …. / ….….</w:t>
            </w:r>
          </w:p>
          <w:p w:rsidR="007E2363" w:rsidRPr="00115195" w:rsidRDefault="007E2363" w:rsidP="00303D29">
            <w:r w:rsidRPr="00115195">
              <w:t>Niveau 3 le : …. / …. / ….….</w:t>
            </w:r>
          </w:p>
          <w:p w:rsidR="007E2363" w:rsidRPr="00115195" w:rsidRDefault="007E2363" w:rsidP="00303D29">
            <w:r w:rsidRPr="00115195">
              <w:t>Niveau 4 le : …. / …. / ….….</w:t>
            </w:r>
          </w:p>
          <w:p w:rsidR="007E2363" w:rsidRPr="00115195" w:rsidRDefault="007E2363" w:rsidP="00303D29">
            <w:r w:rsidRPr="00115195">
              <w:tab/>
            </w:r>
            <w:proofErr w:type="gramStart"/>
            <w:r w:rsidRPr="00115195">
              <w:t>par</w:t>
            </w:r>
            <w:proofErr w:type="gramEnd"/>
            <w:r w:rsidRPr="00115195">
              <w:t xml:space="preserve"> CTR :</w:t>
            </w:r>
          </w:p>
        </w:tc>
        <w:tc>
          <w:tcPr>
            <w:tcW w:w="6237" w:type="dxa"/>
          </w:tcPr>
          <w:p w:rsidR="007E2363" w:rsidRPr="00115195" w:rsidRDefault="007E2363" w:rsidP="00303D29">
            <w:r w:rsidRPr="00115195">
              <w:t>Initiateur le</w:t>
            </w:r>
            <w:r w:rsidRPr="00115195">
              <w:tab/>
              <w:t>: …. / …. / ….…. CTR :</w:t>
            </w:r>
          </w:p>
          <w:p w:rsidR="007E2363" w:rsidRPr="00115195" w:rsidRDefault="007E2363" w:rsidP="00303D29">
            <w:r w:rsidRPr="00115195">
              <w:t>MF1 le</w:t>
            </w:r>
            <w:r w:rsidRPr="00115195">
              <w:tab/>
            </w:r>
            <w:r w:rsidRPr="00115195">
              <w:tab/>
              <w:t>: …. / …. / ….…. CTR :</w:t>
            </w:r>
          </w:p>
          <w:p w:rsidR="007E2363" w:rsidRPr="000C4937" w:rsidRDefault="007E2363" w:rsidP="00303D29">
            <w:pPr>
              <w:rPr>
                <w:lang w:val="it-IT"/>
              </w:rPr>
            </w:pPr>
            <w:r w:rsidRPr="000C4937">
              <w:rPr>
                <w:lang w:val="it-IT"/>
              </w:rPr>
              <w:t>BEES1 le</w:t>
            </w:r>
            <w:r w:rsidR="006C7DE7" w:rsidRPr="000C4937">
              <w:rPr>
                <w:lang w:val="it-IT"/>
              </w:rPr>
              <w:tab/>
            </w:r>
            <w:r w:rsidRPr="000C4937">
              <w:rPr>
                <w:lang w:val="it-IT"/>
              </w:rPr>
              <w:tab/>
              <w:t>: …. / …. / ….….</w:t>
            </w:r>
            <w:r w:rsidR="000C4937" w:rsidRPr="000C4937">
              <w:rPr>
                <w:lang w:val="it-IT"/>
              </w:rPr>
              <w:t xml:space="preserve"> – E3 DE</w:t>
            </w:r>
            <w:r w:rsidR="000C4937" w:rsidRPr="000C4937">
              <w:rPr>
                <w:lang w:val="it-IT"/>
              </w:rPr>
              <w:t>JEPS</w:t>
            </w:r>
            <w:r w:rsidR="000C4937" w:rsidRPr="000C4937">
              <w:rPr>
                <w:lang w:val="it-IT"/>
              </w:rPr>
              <w:t xml:space="preserve"> </w:t>
            </w:r>
            <w:r w:rsidR="000C4937" w:rsidRPr="000C4937">
              <w:rPr>
                <w:lang w:val="it-IT"/>
              </w:rPr>
              <w:tab/>
              <w:t>: …. / …. / ….….</w:t>
            </w:r>
          </w:p>
          <w:p w:rsidR="007E2363" w:rsidRPr="000C4937" w:rsidRDefault="007E2363" w:rsidP="00303D29">
            <w:pPr>
              <w:rPr>
                <w:lang w:val="it-IT"/>
              </w:rPr>
            </w:pPr>
            <w:r w:rsidRPr="000C4937">
              <w:rPr>
                <w:lang w:val="it-IT"/>
              </w:rPr>
              <w:t>MF2 le</w:t>
            </w:r>
            <w:r w:rsidRPr="000C4937">
              <w:rPr>
                <w:lang w:val="it-IT"/>
              </w:rPr>
              <w:tab/>
            </w:r>
            <w:r w:rsidRPr="000C4937">
              <w:rPr>
                <w:lang w:val="it-IT"/>
              </w:rPr>
              <w:tab/>
              <w:t>: …. / …. / ….….</w:t>
            </w:r>
            <w:r w:rsidR="000C4937" w:rsidRPr="000C4937">
              <w:rPr>
                <w:lang w:val="it-IT"/>
              </w:rPr>
              <w:t xml:space="preserve"> </w:t>
            </w:r>
            <w:r w:rsidR="000C4937" w:rsidRPr="000C4937">
              <w:rPr>
                <w:lang w:val="it-IT"/>
              </w:rPr>
              <w:t xml:space="preserve">– </w:t>
            </w:r>
            <w:r w:rsidR="000C4937">
              <w:rPr>
                <w:lang w:val="it-IT"/>
              </w:rPr>
              <w:t>E4</w:t>
            </w:r>
            <w:r w:rsidR="000C4937" w:rsidRPr="000C4937">
              <w:rPr>
                <w:lang w:val="it-IT"/>
              </w:rPr>
              <w:t xml:space="preserve"> DEJEPS </w:t>
            </w:r>
            <w:r w:rsidR="000C4937" w:rsidRPr="000C4937">
              <w:rPr>
                <w:lang w:val="it-IT"/>
              </w:rPr>
              <w:tab/>
              <w:t>: …. / …. / ….….</w:t>
            </w:r>
          </w:p>
          <w:p w:rsidR="007E2363" w:rsidRDefault="007E2363" w:rsidP="00151327">
            <w:r w:rsidRPr="00115195">
              <w:t>BEES2 le</w:t>
            </w:r>
            <w:r w:rsidRPr="00115195">
              <w:tab/>
            </w:r>
            <w:r w:rsidR="006C7DE7">
              <w:tab/>
            </w:r>
            <w:r w:rsidRPr="00115195">
              <w:t>: …. / …. / ….….</w:t>
            </w:r>
          </w:p>
          <w:p w:rsidR="006C7DE7" w:rsidRPr="00115195" w:rsidRDefault="006C7DE7" w:rsidP="00151327">
            <w:r>
              <w:t>DESJEPS</w:t>
            </w:r>
            <w:r>
              <w:tab/>
            </w:r>
            <w:r>
              <w:tab/>
            </w:r>
            <w:r w:rsidRPr="00115195">
              <w:t>: …. / …. / ….….</w:t>
            </w:r>
          </w:p>
        </w:tc>
      </w:tr>
    </w:tbl>
    <w:p w:rsidR="00151327" w:rsidRPr="00115195" w:rsidRDefault="00151327" w:rsidP="007E2363">
      <w:pPr>
        <w:tabs>
          <w:tab w:val="left" w:pos="3544"/>
        </w:tabs>
        <w:jc w:val="center"/>
        <w:rPr>
          <w:u w:val="single"/>
        </w:rPr>
      </w:pPr>
    </w:p>
    <w:p w:rsidR="007E2363" w:rsidRPr="00115195" w:rsidRDefault="007E2363" w:rsidP="007E2363">
      <w:pPr>
        <w:tabs>
          <w:tab w:val="left" w:pos="3544"/>
        </w:tabs>
        <w:jc w:val="center"/>
        <w:rPr>
          <w:u w:val="single"/>
        </w:rPr>
      </w:pPr>
      <w:r w:rsidRPr="00115195">
        <w:rPr>
          <w:u w:val="single"/>
        </w:rPr>
        <w:t>Sujet de mémoire proposé</w:t>
      </w:r>
    </w:p>
    <w:p w:rsidR="007E2363" w:rsidRPr="00115195" w:rsidRDefault="007E2363" w:rsidP="007E2363"/>
    <w:p w:rsidR="007E2363" w:rsidRPr="00115195" w:rsidRDefault="007E2363" w:rsidP="007E2363"/>
    <w:p w:rsidR="007E2363" w:rsidRPr="00115195" w:rsidRDefault="007E2363" w:rsidP="007E2363"/>
    <w:p w:rsidR="007E2363" w:rsidRPr="00115195" w:rsidRDefault="007E2363" w:rsidP="007E2363"/>
    <w:p w:rsidR="007E2363" w:rsidRPr="00115195" w:rsidRDefault="007E2363" w:rsidP="007E2363"/>
    <w:p w:rsidR="007E2363" w:rsidRPr="00115195" w:rsidRDefault="007E2363" w:rsidP="007E2363"/>
    <w:p w:rsidR="007E2363" w:rsidRPr="00115195" w:rsidRDefault="007E2363" w:rsidP="007E2363"/>
    <w:p w:rsidR="007E2363" w:rsidRPr="00115195" w:rsidRDefault="007E2363" w:rsidP="007E2363"/>
    <w:p w:rsidR="007E2363" w:rsidRPr="00115195" w:rsidRDefault="007E2363" w:rsidP="007E2363"/>
    <w:p w:rsidR="007E2363" w:rsidRPr="00115195" w:rsidRDefault="007E2363" w:rsidP="007E2363"/>
    <w:p w:rsidR="007E2363" w:rsidRPr="00115195" w:rsidRDefault="007E2363" w:rsidP="007E2363"/>
    <w:p w:rsidR="007E2363" w:rsidRPr="00115195" w:rsidRDefault="007E2363" w:rsidP="007E2363"/>
    <w:p w:rsidR="007E2363" w:rsidRPr="00115195" w:rsidRDefault="007E2363" w:rsidP="007E2363">
      <w:pPr>
        <w:jc w:val="right"/>
      </w:pPr>
      <w:r w:rsidRPr="00115195">
        <w:t>Signature du candidat</w:t>
      </w:r>
    </w:p>
    <w:p w:rsidR="007E2363" w:rsidRPr="00115195" w:rsidRDefault="007E2363" w:rsidP="007E2363">
      <w:pPr>
        <w:tabs>
          <w:tab w:val="left" w:pos="5529"/>
        </w:tabs>
        <w:jc w:val="center"/>
      </w:pPr>
    </w:p>
    <w:p w:rsidR="00463132" w:rsidRDefault="00463132">
      <w:pPr>
        <w:jc w:val="right"/>
      </w:pPr>
    </w:p>
    <w:p w:rsidR="0048748D" w:rsidRDefault="0048748D">
      <w:pPr>
        <w:jc w:val="right"/>
      </w:pPr>
    </w:p>
    <w:p w:rsidR="0048748D" w:rsidRDefault="0048748D">
      <w:pPr>
        <w:jc w:val="right"/>
      </w:pPr>
    </w:p>
    <w:p w:rsidR="00151327" w:rsidRDefault="00463132" w:rsidP="00151327">
      <w:pPr>
        <w:tabs>
          <w:tab w:val="left" w:pos="5529"/>
        </w:tabs>
        <w:jc w:val="center"/>
      </w:pPr>
      <w:r w:rsidRPr="00115195">
        <w:br w:type="page"/>
      </w:r>
      <w:r w:rsidR="00151327" w:rsidRPr="00115195">
        <w:lastRenderedPageBreak/>
        <w:t>DOSSIER DE CANDIDATURE D'INSTRUCTEUR REGIONAL STAGIAIRE</w:t>
      </w:r>
    </w:p>
    <w:p w:rsidR="00F62C51" w:rsidRDefault="00F62C51" w:rsidP="00151327">
      <w:pPr>
        <w:tabs>
          <w:tab w:val="left" w:pos="5529"/>
        </w:tabs>
        <w:jc w:val="center"/>
      </w:pPr>
    </w:p>
    <w:p w:rsidR="00FC17BA" w:rsidRPr="00115195" w:rsidRDefault="00FC17BA" w:rsidP="00FC17BA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7230"/>
        </w:tabs>
        <w:ind w:left="9000" w:right="228"/>
        <w:jc w:val="center"/>
        <w:rPr>
          <w:b/>
        </w:rPr>
      </w:pPr>
      <w:r w:rsidRPr="00115195">
        <w:rPr>
          <w:b/>
        </w:rPr>
        <w:t>Pièce n° 3</w:t>
      </w:r>
    </w:p>
    <w:p w:rsidR="00FC17BA" w:rsidRDefault="00FC17BA" w:rsidP="00FC17BA"/>
    <w:p w:rsidR="00FC17BA" w:rsidRDefault="00FC17BA" w:rsidP="00FC17BA">
      <w:r w:rsidRPr="00115195">
        <w:t>Sur la candidature de :</w:t>
      </w:r>
      <w:r w:rsidRPr="00115195">
        <w:tab/>
      </w:r>
      <w:r w:rsidRPr="00115195">
        <w:tab/>
      </w:r>
      <w:r w:rsidRPr="00115195">
        <w:tab/>
      </w:r>
      <w:r w:rsidRPr="00115195">
        <w:tab/>
      </w:r>
      <w:r w:rsidRPr="00115195">
        <w:tab/>
      </w:r>
      <w:r w:rsidRPr="00115195">
        <w:tab/>
        <w:t>à la fonction d’Instructeur Fédéral Régional.</w:t>
      </w:r>
    </w:p>
    <w:p w:rsidR="00FC17BA" w:rsidRDefault="00FC17BA" w:rsidP="00FC17BA"/>
    <w:p w:rsidR="00FC17BA" w:rsidRPr="00115195" w:rsidRDefault="00FC17BA" w:rsidP="00FC17BA"/>
    <w:p w:rsidR="00C4459F" w:rsidRPr="00A740B3" w:rsidRDefault="00C4459F" w:rsidP="00C4459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2268" w:right="2268"/>
        <w:jc w:val="center"/>
        <w:rPr>
          <w:b/>
        </w:rPr>
      </w:pPr>
      <w:r w:rsidRPr="00A740B3">
        <w:rPr>
          <w:b/>
        </w:rPr>
        <w:t xml:space="preserve">Avis </w:t>
      </w:r>
      <w:r w:rsidR="00E92BF2" w:rsidRPr="00A740B3">
        <w:rPr>
          <w:b/>
        </w:rPr>
        <w:t>du Président du CODEP _ _</w:t>
      </w:r>
    </w:p>
    <w:p w:rsidR="00C4459F" w:rsidRPr="00A740B3" w:rsidRDefault="00C4459F" w:rsidP="00C4459F">
      <w:pPr>
        <w:ind w:left="2268" w:right="2268"/>
        <w:jc w:val="center"/>
        <w:rPr>
          <w:b/>
          <w:sz w:val="24"/>
        </w:rPr>
      </w:pPr>
    </w:p>
    <w:p w:rsidR="00C4459F" w:rsidRPr="00A740B3" w:rsidRDefault="000F4616" w:rsidP="00C4459F">
      <w:r w:rsidRPr="00A740B3">
        <w:t>Nom du P</w:t>
      </w:r>
      <w:r w:rsidR="00C4459F" w:rsidRPr="00A740B3">
        <w:t>résident d</w:t>
      </w:r>
      <w:r w:rsidR="00E92BF2" w:rsidRPr="00A740B3">
        <w:t xml:space="preserve">u CODEP _ _ </w:t>
      </w:r>
      <w:r w:rsidR="00C4459F" w:rsidRPr="00A740B3">
        <w:t>:</w:t>
      </w:r>
      <w:r w:rsidR="00C4459F" w:rsidRPr="00A740B3">
        <w:tab/>
      </w:r>
      <w:r w:rsidR="00C4459F" w:rsidRPr="00A740B3">
        <w:tab/>
      </w:r>
      <w:r w:rsidR="00C4459F" w:rsidRPr="00A740B3">
        <w:tab/>
      </w:r>
      <w:r w:rsidR="00C4459F" w:rsidRPr="00A740B3">
        <w:tab/>
      </w:r>
      <w:r w:rsidR="00C4459F" w:rsidRPr="00A740B3">
        <w:tab/>
      </w:r>
      <w:r w:rsidR="00C4459F" w:rsidRPr="00A740B3">
        <w:tab/>
        <w:t>date : …. / …. / 20….</w:t>
      </w:r>
    </w:p>
    <w:p w:rsidR="00C4459F" w:rsidRPr="00A740B3" w:rsidRDefault="00C4459F" w:rsidP="00C4459F"/>
    <w:p w:rsidR="00C4459F" w:rsidRPr="00A740B3" w:rsidRDefault="00C4459F" w:rsidP="00C4459F">
      <w:r w:rsidRPr="00A740B3">
        <w:t>Avis :</w:t>
      </w:r>
    </w:p>
    <w:p w:rsidR="00C4459F" w:rsidRPr="00A740B3" w:rsidRDefault="00C4459F" w:rsidP="00C4459F">
      <w:pPr>
        <w:ind w:left="6840"/>
      </w:pPr>
      <w:r w:rsidRPr="00A740B3">
        <w:t>Signature</w:t>
      </w:r>
      <w:r w:rsidR="00E92BF2" w:rsidRPr="00A740B3">
        <w:t> :</w:t>
      </w:r>
    </w:p>
    <w:p w:rsidR="00FC17BA" w:rsidRPr="00A740B3" w:rsidRDefault="00FC17BA" w:rsidP="00FC17B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2268" w:right="2268"/>
        <w:jc w:val="center"/>
        <w:rPr>
          <w:b/>
        </w:rPr>
      </w:pPr>
      <w:r w:rsidRPr="00A740B3">
        <w:rPr>
          <w:b/>
        </w:rPr>
        <w:t>Avis du Président de la CTD _ _</w:t>
      </w:r>
    </w:p>
    <w:p w:rsidR="00FC17BA" w:rsidRPr="00A740B3" w:rsidRDefault="00FC17BA" w:rsidP="00FC17BA">
      <w:pPr>
        <w:ind w:left="2268" w:right="2268"/>
        <w:jc w:val="center"/>
        <w:rPr>
          <w:b/>
          <w:sz w:val="24"/>
        </w:rPr>
      </w:pPr>
    </w:p>
    <w:p w:rsidR="00FC17BA" w:rsidRPr="00115195" w:rsidRDefault="00FC17BA" w:rsidP="00FC17BA">
      <w:r w:rsidRPr="00A740B3">
        <w:t>Nom du Président de la CTD _ _ :</w:t>
      </w:r>
      <w:r w:rsidRPr="00A740B3">
        <w:tab/>
      </w:r>
      <w:r w:rsidRPr="00A740B3">
        <w:tab/>
      </w:r>
      <w:r w:rsidRPr="00A740B3">
        <w:tab/>
      </w:r>
      <w:r w:rsidRPr="00A740B3">
        <w:tab/>
      </w:r>
      <w:r w:rsidRPr="00A740B3">
        <w:tab/>
      </w:r>
      <w:r w:rsidRPr="00A740B3">
        <w:tab/>
        <w:t>date : …. / …. / 20….</w:t>
      </w:r>
    </w:p>
    <w:p w:rsidR="00FC17BA" w:rsidRPr="00115195" w:rsidRDefault="00FC17BA" w:rsidP="00FC17BA"/>
    <w:p w:rsidR="00FC17BA" w:rsidRPr="00115195" w:rsidRDefault="00FC17BA" w:rsidP="00FC17BA">
      <w:r w:rsidRPr="00115195">
        <w:t>Avis :</w:t>
      </w:r>
    </w:p>
    <w:p w:rsidR="00FC17BA" w:rsidRPr="00115195" w:rsidRDefault="00FC17BA" w:rsidP="00FC17BA">
      <w:pPr>
        <w:ind w:left="6840"/>
      </w:pPr>
      <w:r w:rsidRPr="00115195">
        <w:t>Signature</w:t>
      </w:r>
      <w:r>
        <w:t> :</w:t>
      </w:r>
    </w:p>
    <w:p w:rsidR="00C4459F" w:rsidRPr="00115195" w:rsidRDefault="00C4459F" w:rsidP="00151327">
      <w:pPr>
        <w:tabs>
          <w:tab w:val="left" w:pos="5529"/>
        </w:tabs>
        <w:jc w:val="center"/>
      </w:pPr>
    </w:p>
    <w:p w:rsidR="007E2363" w:rsidRPr="00115195" w:rsidRDefault="007E2363" w:rsidP="007E236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2268" w:right="2268"/>
        <w:jc w:val="center"/>
        <w:rPr>
          <w:b/>
        </w:rPr>
      </w:pPr>
      <w:r w:rsidRPr="00115195">
        <w:rPr>
          <w:b/>
        </w:rPr>
        <w:t>Avis d</w:t>
      </w:r>
      <w:r w:rsidR="00E92BF2">
        <w:rPr>
          <w:b/>
        </w:rPr>
        <w:t xml:space="preserve">u Président de </w:t>
      </w:r>
      <w:r w:rsidRPr="00115195">
        <w:rPr>
          <w:b/>
        </w:rPr>
        <w:t>la CTR</w:t>
      </w:r>
    </w:p>
    <w:p w:rsidR="007E2363" w:rsidRPr="00115195" w:rsidRDefault="007E2363" w:rsidP="007E2363">
      <w:pPr>
        <w:ind w:left="2268" w:right="2268"/>
        <w:jc w:val="center"/>
        <w:rPr>
          <w:b/>
          <w:sz w:val="24"/>
        </w:rPr>
      </w:pPr>
    </w:p>
    <w:p w:rsidR="007E2363" w:rsidRPr="00115195" w:rsidRDefault="007E2363" w:rsidP="007E2363">
      <w:r w:rsidRPr="00115195">
        <w:t xml:space="preserve">Nom du </w:t>
      </w:r>
      <w:r w:rsidR="000F4616">
        <w:t>P</w:t>
      </w:r>
      <w:r w:rsidRPr="00115195">
        <w:t>résident de la CTR</w:t>
      </w:r>
      <w:r w:rsidR="00E92BF2">
        <w:t xml:space="preserve"> </w:t>
      </w:r>
      <w:r w:rsidRPr="00115195">
        <w:t>:</w:t>
      </w:r>
      <w:r w:rsidRPr="00115195">
        <w:tab/>
      </w:r>
      <w:r w:rsidRPr="00115195">
        <w:tab/>
      </w:r>
      <w:r w:rsidRPr="00115195">
        <w:tab/>
      </w:r>
      <w:r w:rsidRPr="00115195">
        <w:tab/>
      </w:r>
      <w:r w:rsidRPr="00115195">
        <w:tab/>
      </w:r>
      <w:r w:rsidRPr="00115195">
        <w:tab/>
        <w:t>date : …. / …. / 20….</w:t>
      </w:r>
    </w:p>
    <w:p w:rsidR="007E2363" w:rsidRPr="00115195" w:rsidRDefault="007E2363" w:rsidP="007E2363"/>
    <w:p w:rsidR="007E2363" w:rsidRPr="00115195" w:rsidRDefault="007E2363" w:rsidP="007E2363">
      <w:r w:rsidRPr="00115195">
        <w:t>Avis :</w:t>
      </w:r>
    </w:p>
    <w:p w:rsidR="007E2363" w:rsidRDefault="007E2363" w:rsidP="007E2363">
      <w:pPr>
        <w:ind w:left="6840"/>
      </w:pPr>
      <w:r w:rsidRPr="00115195">
        <w:t>Signature</w:t>
      </w:r>
      <w:r w:rsidR="00E92BF2">
        <w:t> :</w:t>
      </w:r>
    </w:p>
    <w:p w:rsidR="00E92BF2" w:rsidRDefault="00E92BF2" w:rsidP="007E2363">
      <w:pPr>
        <w:ind w:left="6840"/>
      </w:pPr>
    </w:p>
    <w:p w:rsidR="000F4616" w:rsidRPr="00A740B3" w:rsidRDefault="000F4616" w:rsidP="000F461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2268" w:right="2268"/>
        <w:jc w:val="center"/>
        <w:rPr>
          <w:b/>
        </w:rPr>
      </w:pPr>
      <w:r w:rsidRPr="00A740B3">
        <w:rPr>
          <w:b/>
        </w:rPr>
        <w:t>Avis du Délégué du Collège</w:t>
      </w:r>
    </w:p>
    <w:p w:rsidR="000F4616" w:rsidRPr="00A740B3" w:rsidRDefault="000F4616" w:rsidP="000F4616">
      <w:pPr>
        <w:ind w:left="2268" w:right="2268"/>
        <w:jc w:val="center"/>
        <w:rPr>
          <w:b/>
          <w:sz w:val="24"/>
        </w:rPr>
      </w:pPr>
    </w:p>
    <w:p w:rsidR="000F4616" w:rsidRPr="00A740B3" w:rsidRDefault="000F4616" w:rsidP="000F4616">
      <w:r w:rsidRPr="00A740B3">
        <w:t>Nom du Délégué du collège :</w:t>
      </w:r>
      <w:r w:rsidRPr="00A740B3">
        <w:tab/>
      </w:r>
      <w:r w:rsidRPr="00A740B3">
        <w:tab/>
      </w:r>
      <w:r w:rsidRPr="00A740B3">
        <w:tab/>
      </w:r>
      <w:r w:rsidRPr="00A740B3">
        <w:tab/>
      </w:r>
      <w:r w:rsidRPr="00A740B3">
        <w:tab/>
      </w:r>
      <w:r w:rsidRPr="00A740B3">
        <w:tab/>
        <w:t>date : …. / …. / 20….</w:t>
      </w:r>
    </w:p>
    <w:p w:rsidR="000F4616" w:rsidRPr="00A740B3" w:rsidRDefault="000F4616" w:rsidP="000F4616"/>
    <w:p w:rsidR="000F4616" w:rsidRPr="00A740B3" w:rsidRDefault="000F4616" w:rsidP="000F4616">
      <w:r w:rsidRPr="00A740B3">
        <w:t>Avis :</w:t>
      </w:r>
    </w:p>
    <w:p w:rsidR="000F4616" w:rsidRDefault="000F4616" w:rsidP="000F4616">
      <w:pPr>
        <w:ind w:left="6840"/>
      </w:pPr>
      <w:r w:rsidRPr="00A740B3">
        <w:t>Signature :</w:t>
      </w:r>
    </w:p>
    <w:p w:rsidR="00E92BF2" w:rsidRPr="00115195" w:rsidRDefault="00E92BF2" w:rsidP="007E2363">
      <w:pPr>
        <w:ind w:left="6840"/>
      </w:pPr>
    </w:p>
    <w:p w:rsidR="007E2363" w:rsidRPr="00115195" w:rsidRDefault="007E2363" w:rsidP="007E2363"/>
    <w:p w:rsidR="007E2363" w:rsidRPr="00115195" w:rsidRDefault="007E2363" w:rsidP="007E2363">
      <w:pPr>
        <w:jc w:val="center"/>
        <w:rPr>
          <w:u w:val="single"/>
        </w:rPr>
      </w:pPr>
      <w:r w:rsidRPr="00115195">
        <w:rPr>
          <w:u w:val="single"/>
        </w:rPr>
        <w:t>Participations du candidat aux activités de la Commission Technique Régionale</w:t>
      </w:r>
    </w:p>
    <w:p w:rsidR="00151327" w:rsidRPr="00115195" w:rsidRDefault="00151327" w:rsidP="007E2363">
      <w:pPr>
        <w:jc w:val="center"/>
        <w:rPr>
          <w:u w:val="single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1701"/>
        <w:gridCol w:w="1701"/>
        <w:gridCol w:w="1701"/>
        <w:gridCol w:w="1701"/>
      </w:tblGrid>
      <w:tr w:rsidR="00151327" w:rsidRPr="00115195" w:rsidTr="00FC17BA">
        <w:trPr>
          <w:trHeight w:val="300"/>
          <w:jc w:val="center"/>
        </w:trPr>
        <w:tc>
          <w:tcPr>
            <w:tcW w:w="1701" w:type="dxa"/>
          </w:tcPr>
          <w:p w:rsidR="00151327" w:rsidRPr="00115195" w:rsidRDefault="00151327" w:rsidP="00CF201E">
            <w:pPr>
              <w:jc w:val="center"/>
            </w:pPr>
            <w:r w:rsidRPr="00115195">
              <w:t>Stage</w:t>
            </w:r>
          </w:p>
        </w:tc>
        <w:tc>
          <w:tcPr>
            <w:tcW w:w="1701" w:type="dxa"/>
          </w:tcPr>
          <w:p w:rsidR="00151327" w:rsidRPr="00115195" w:rsidRDefault="00151327" w:rsidP="00CF201E">
            <w:pPr>
              <w:jc w:val="center"/>
            </w:pPr>
            <w:r w:rsidRPr="00115195">
              <w:t>Examen</w:t>
            </w:r>
          </w:p>
        </w:tc>
        <w:tc>
          <w:tcPr>
            <w:tcW w:w="1701" w:type="dxa"/>
          </w:tcPr>
          <w:p w:rsidR="00151327" w:rsidRPr="00115195" w:rsidRDefault="00151327" w:rsidP="00CF201E">
            <w:pPr>
              <w:jc w:val="center"/>
            </w:pPr>
            <w:r w:rsidRPr="00115195">
              <w:t>Réunion</w:t>
            </w:r>
          </w:p>
          <w:p w:rsidR="00151327" w:rsidRPr="00115195" w:rsidRDefault="00151327" w:rsidP="00CF201E">
            <w:pPr>
              <w:jc w:val="center"/>
            </w:pPr>
            <w:r w:rsidRPr="00115195">
              <w:t>CTR</w:t>
            </w:r>
          </w:p>
        </w:tc>
        <w:tc>
          <w:tcPr>
            <w:tcW w:w="1701" w:type="dxa"/>
          </w:tcPr>
          <w:p w:rsidR="00151327" w:rsidRPr="00115195" w:rsidRDefault="00151327" w:rsidP="00CF201E">
            <w:pPr>
              <w:jc w:val="center"/>
            </w:pPr>
            <w:r w:rsidRPr="00115195">
              <w:t>Séminaire et colloque</w:t>
            </w:r>
          </w:p>
        </w:tc>
        <w:tc>
          <w:tcPr>
            <w:tcW w:w="1701" w:type="dxa"/>
          </w:tcPr>
          <w:p w:rsidR="00151327" w:rsidRPr="00115195" w:rsidRDefault="00151327" w:rsidP="00CF201E">
            <w:pPr>
              <w:jc w:val="center"/>
            </w:pPr>
            <w:r w:rsidRPr="00115195">
              <w:t>Activité départementale ou régionale</w:t>
            </w:r>
          </w:p>
        </w:tc>
        <w:tc>
          <w:tcPr>
            <w:tcW w:w="1701" w:type="dxa"/>
          </w:tcPr>
          <w:p w:rsidR="00151327" w:rsidRPr="00115195" w:rsidRDefault="00151327" w:rsidP="00CF201E">
            <w:pPr>
              <w:jc w:val="center"/>
            </w:pPr>
            <w:r w:rsidRPr="00115195">
              <w:t>Date</w:t>
            </w:r>
          </w:p>
        </w:tc>
      </w:tr>
      <w:tr w:rsidR="00151327" w:rsidRPr="00115195" w:rsidTr="00FC17BA">
        <w:trPr>
          <w:trHeight w:val="340"/>
          <w:jc w:val="center"/>
        </w:trPr>
        <w:tc>
          <w:tcPr>
            <w:tcW w:w="1701" w:type="dxa"/>
          </w:tcPr>
          <w:p w:rsidR="00151327" w:rsidRPr="00115195" w:rsidRDefault="00151327" w:rsidP="00CF201E">
            <w:pPr>
              <w:jc w:val="center"/>
            </w:pPr>
          </w:p>
        </w:tc>
        <w:tc>
          <w:tcPr>
            <w:tcW w:w="1701" w:type="dxa"/>
          </w:tcPr>
          <w:p w:rsidR="00151327" w:rsidRPr="00115195" w:rsidRDefault="00151327" w:rsidP="00CF201E">
            <w:pPr>
              <w:jc w:val="center"/>
            </w:pPr>
          </w:p>
        </w:tc>
        <w:tc>
          <w:tcPr>
            <w:tcW w:w="1701" w:type="dxa"/>
          </w:tcPr>
          <w:p w:rsidR="00151327" w:rsidRPr="00115195" w:rsidRDefault="00151327" w:rsidP="00CF201E">
            <w:pPr>
              <w:jc w:val="center"/>
            </w:pPr>
          </w:p>
        </w:tc>
        <w:tc>
          <w:tcPr>
            <w:tcW w:w="1701" w:type="dxa"/>
          </w:tcPr>
          <w:p w:rsidR="00151327" w:rsidRPr="00115195" w:rsidRDefault="00151327" w:rsidP="00CF201E">
            <w:pPr>
              <w:jc w:val="center"/>
            </w:pPr>
          </w:p>
        </w:tc>
        <w:tc>
          <w:tcPr>
            <w:tcW w:w="1701" w:type="dxa"/>
          </w:tcPr>
          <w:p w:rsidR="00151327" w:rsidRPr="00115195" w:rsidRDefault="00151327" w:rsidP="00CF201E">
            <w:pPr>
              <w:jc w:val="center"/>
            </w:pPr>
          </w:p>
        </w:tc>
        <w:tc>
          <w:tcPr>
            <w:tcW w:w="1701" w:type="dxa"/>
          </w:tcPr>
          <w:p w:rsidR="00151327" w:rsidRPr="00115195" w:rsidRDefault="00151327" w:rsidP="00CF201E">
            <w:pPr>
              <w:jc w:val="center"/>
            </w:pPr>
            <w:r w:rsidRPr="00115195">
              <w:t>…. / …. / ….</w:t>
            </w:r>
          </w:p>
        </w:tc>
      </w:tr>
      <w:tr w:rsidR="00151327" w:rsidRPr="00115195" w:rsidTr="00FC17BA">
        <w:trPr>
          <w:trHeight w:val="340"/>
          <w:jc w:val="center"/>
        </w:trPr>
        <w:tc>
          <w:tcPr>
            <w:tcW w:w="1701" w:type="dxa"/>
          </w:tcPr>
          <w:p w:rsidR="00151327" w:rsidRPr="00115195" w:rsidRDefault="00151327" w:rsidP="00CF201E">
            <w:pPr>
              <w:jc w:val="center"/>
            </w:pPr>
          </w:p>
        </w:tc>
        <w:tc>
          <w:tcPr>
            <w:tcW w:w="1701" w:type="dxa"/>
          </w:tcPr>
          <w:p w:rsidR="00151327" w:rsidRPr="00115195" w:rsidRDefault="00151327" w:rsidP="00CF201E">
            <w:pPr>
              <w:jc w:val="center"/>
            </w:pPr>
          </w:p>
        </w:tc>
        <w:tc>
          <w:tcPr>
            <w:tcW w:w="1701" w:type="dxa"/>
          </w:tcPr>
          <w:p w:rsidR="00151327" w:rsidRPr="00115195" w:rsidRDefault="00151327" w:rsidP="00CF201E">
            <w:pPr>
              <w:jc w:val="center"/>
            </w:pPr>
          </w:p>
        </w:tc>
        <w:tc>
          <w:tcPr>
            <w:tcW w:w="1701" w:type="dxa"/>
          </w:tcPr>
          <w:p w:rsidR="00151327" w:rsidRPr="00115195" w:rsidRDefault="00151327" w:rsidP="00CF201E">
            <w:pPr>
              <w:jc w:val="center"/>
            </w:pPr>
          </w:p>
        </w:tc>
        <w:tc>
          <w:tcPr>
            <w:tcW w:w="1701" w:type="dxa"/>
          </w:tcPr>
          <w:p w:rsidR="00151327" w:rsidRPr="00115195" w:rsidRDefault="00151327" w:rsidP="00CF201E">
            <w:pPr>
              <w:jc w:val="center"/>
            </w:pPr>
          </w:p>
        </w:tc>
        <w:tc>
          <w:tcPr>
            <w:tcW w:w="1701" w:type="dxa"/>
          </w:tcPr>
          <w:p w:rsidR="00151327" w:rsidRPr="00115195" w:rsidRDefault="00151327" w:rsidP="00CF201E">
            <w:pPr>
              <w:jc w:val="center"/>
            </w:pPr>
            <w:r w:rsidRPr="00115195">
              <w:t>…. / …. / ….</w:t>
            </w:r>
          </w:p>
        </w:tc>
      </w:tr>
      <w:tr w:rsidR="00151327" w:rsidRPr="00115195" w:rsidTr="00FC17BA">
        <w:trPr>
          <w:trHeight w:val="340"/>
          <w:jc w:val="center"/>
        </w:trPr>
        <w:tc>
          <w:tcPr>
            <w:tcW w:w="1701" w:type="dxa"/>
          </w:tcPr>
          <w:p w:rsidR="00151327" w:rsidRPr="00115195" w:rsidRDefault="00151327" w:rsidP="00CF201E">
            <w:pPr>
              <w:jc w:val="center"/>
            </w:pPr>
          </w:p>
        </w:tc>
        <w:tc>
          <w:tcPr>
            <w:tcW w:w="1701" w:type="dxa"/>
          </w:tcPr>
          <w:p w:rsidR="00151327" w:rsidRPr="00115195" w:rsidRDefault="00151327" w:rsidP="00CF201E">
            <w:pPr>
              <w:jc w:val="center"/>
            </w:pPr>
          </w:p>
        </w:tc>
        <w:tc>
          <w:tcPr>
            <w:tcW w:w="1701" w:type="dxa"/>
          </w:tcPr>
          <w:p w:rsidR="00151327" w:rsidRPr="00115195" w:rsidRDefault="00151327" w:rsidP="00CF201E">
            <w:pPr>
              <w:jc w:val="center"/>
            </w:pPr>
          </w:p>
        </w:tc>
        <w:tc>
          <w:tcPr>
            <w:tcW w:w="1701" w:type="dxa"/>
          </w:tcPr>
          <w:p w:rsidR="00151327" w:rsidRPr="00115195" w:rsidRDefault="00151327" w:rsidP="00CF201E">
            <w:pPr>
              <w:jc w:val="center"/>
            </w:pPr>
          </w:p>
        </w:tc>
        <w:tc>
          <w:tcPr>
            <w:tcW w:w="1701" w:type="dxa"/>
          </w:tcPr>
          <w:p w:rsidR="00151327" w:rsidRPr="00115195" w:rsidRDefault="00151327" w:rsidP="00CF201E">
            <w:pPr>
              <w:jc w:val="center"/>
            </w:pPr>
          </w:p>
        </w:tc>
        <w:tc>
          <w:tcPr>
            <w:tcW w:w="1701" w:type="dxa"/>
          </w:tcPr>
          <w:p w:rsidR="00151327" w:rsidRPr="00115195" w:rsidRDefault="00151327" w:rsidP="00CF201E">
            <w:pPr>
              <w:jc w:val="center"/>
            </w:pPr>
            <w:r w:rsidRPr="00115195">
              <w:t>…. / …. / ….</w:t>
            </w:r>
          </w:p>
        </w:tc>
      </w:tr>
      <w:tr w:rsidR="00151327" w:rsidRPr="00115195" w:rsidTr="00FC17BA">
        <w:trPr>
          <w:trHeight w:val="340"/>
          <w:jc w:val="center"/>
        </w:trPr>
        <w:tc>
          <w:tcPr>
            <w:tcW w:w="1701" w:type="dxa"/>
          </w:tcPr>
          <w:p w:rsidR="00151327" w:rsidRPr="00115195" w:rsidRDefault="00151327" w:rsidP="00CF201E">
            <w:pPr>
              <w:jc w:val="center"/>
            </w:pPr>
          </w:p>
        </w:tc>
        <w:tc>
          <w:tcPr>
            <w:tcW w:w="1701" w:type="dxa"/>
          </w:tcPr>
          <w:p w:rsidR="00151327" w:rsidRPr="00115195" w:rsidRDefault="00151327" w:rsidP="00CF201E">
            <w:pPr>
              <w:jc w:val="center"/>
            </w:pPr>
          </w:p>
        </w:tc>
        <w:tc>
          <w:tcPr>
            <w:tcW w:w="1701" w:type="dxa"/>
          </w:tcPr>
          <w:p w:rsidR="00151327" w:rsidRPr="00115195" w:rsidRDefault="00151327" w:rsidP="00CF201E">
            <w:pPr>
              <w:jc w:val="center"/>
            </w:pPr>
          </w:p>
        </w:tc>
        <w:tc>
          <w:tcPr>
            <w:tcW w:w="1701" w:type="dxa"/>
          </w:tcPr>
          <w:p w:rsidR="00151327" w:rsidRPr="00115195" w:rsidRDefault="00151327" w:rsidP="00CF201E">
            <w:pPr>
              <w:jc w:val="center"/>
            </w:pPr>
          </w:p>
        </w:tc>
        <w:tc>
          <w:tcPr>
            <w:tcW w:w="1701" w:type="dxa"/>
          </w:tcPr>
          <w:p w:rsidR="00151327" w:rsidRPr="00115195" w:rsidRDefault="00151327" w:rsidP="00CF201E">
            <w:pPr>
              <w:jc w:val="center"/>
            </w:pPr>
          </w:p>
        </w:tc>
        <w:tc>
          <w:tcPr>
            <w:tcW w:w="1701" w:type="dxa"/>
          </w:tcPr>
          <w:p w:rsidR="00151327" w:rsidRPr="00115195" w:rsidRDefault="00151327" w:rsidP="00CF201E">
            <w:pPr>
              <w:jc w:val="center"/>
            </w:pPr>
            <w:r w:rsidRPr="00115195">
              <w:t>…. / …. / ….</w:t>
            </w:r>
          </w:p>
        </w:tc>
      </w:tr>
      <w:tr w:rsidR="00E92BF2" w:rsidRPr="00115195" w:rsidTr="00FC17BA">
        <w:trPr>
          <w:trHeight w:val="340"/>
          <w:jc w:val="center"/>
        </w:trPr>
        <w:tc>
          <w:tcPr>
            <w:tcW w:w="1701" w:type="dxa"/>
          </w:tcPr>
          <w:p w:rsidR="00E92BF2" w:rsidRPr="00115195" w:rsidRDefault="00E92BF2" w:rsidP="00CF201E">
            <w:pPr>
              <w:jc w:val="center"/>
            </w:pPr>
          </w:p>
        </w:tc>
        <w:tc>
          <w:tcPr>
            <w:tcW w:w="1701" w:type="dxa"/>
          </w:tcPr>
          <w:p w:rsidR="00E92BF2" w:rsidRPr="00115195" w:rsidRDefault="00E92BF2" w:rsidP="00CF201E">
            <w:pPr>
              <w:jc w:val="center"/>
            </w:pPr>
          </w:p>
        </w:tc>
        <w:tc>
          <w:tcPr>
            <w:tcW w:w="1701" w:type="dxa"/>
          </w:tcPr>
          <w:p w:rsidR="00E92BF2" w:rsidRPr="00115195" w:rsidRDefault="00E92BF2" w:rsidP="00CF201E">
            <w:pPr>
              <w:jc w:val="center"/>
            </w:pPr>
          </w:p>
        </w:tc>
        <w:tc>
          <w:tcPr>
            <w:tcW w:w="1701" w:type="dxa"/>
          </w:tcPr>
          <w:p w:rsidR="00E92BF2" w:rsidRPr="00115195" w:rsidRDefault="00E92BF2" w:rsidP="00CF201E">
            <w:pPr>
              <w:jc w:val="center"/>
            </w:pPr>
          </w:p>
        </w:tc>
        <w:tc>
          <w:tcPr>
            <w:tcW w:w="1701" w:type="dxa"/>
          </w:tcPr>
          <w:p w:rsidR="00E92BF2" w:rsidRPr="00115195" w:rsidRDefault="00E92BF2" w:rsidP="00CF201E">
            <w:pPr>
              <w:jc w:val="center"/>
            </w:pPr>
          </w:p>
        </w:tc>
        <w:tc>
          <w:tcPr>
            <w:tcW w:w="1701" w:type="dxa"/>
          </w:tcPr>
          <w:p w:rsidR="00E92BF2" w:rsidRPr="00115195" w:rsidRDefault="00E92BF2" w:rsidP="00CF201E">
            <w:pPr>
              <w:jc w:val="center"/>
            </w:pPr>
            <w:r w:rsidRPr="00115195">
              <w:t>…. / …. / ….</w:t>
            </w:r>
          </w:p>
        </w:tc>
      </w:tr>
      <w:tr w:rsidR="00151327" w:rsidRPr="00115195" w:rsidTr="00FC17BA">
        <w:trPr>
          <w:trHeight w:val="340"/>
          <w:jc w:val="center"/>
        </w:trPr>
        <w:tc>
          <w:tcPr>
            <w:tcW w:w="1701" w:type="dxa"/>
          </w:tcPr>
          <w:p w:rsidR="00151327" w:rsidRPr="00115195" w:rsidRDefault="00151327" w:rsidP="00CF201E">
            <w:pPr>
              <w:jc w:val="center"/>
            </w:pPr>
          </w:p>
        </w:tc>
        <w:tc>
          <w:tcPr>
            <w:tcW w:w="1701" w:type="dxa"/>
          </w:tcPr>
          <w:p w:rsidR="00151327" w:rsidRPr="00115195" w:rsidRDefault="00151327" w:rsidP="00CF201E">
            <w:pPr>
              <w:jc w:val="center"/>
            </w:pPr>
          </w:p>
        </w:tc>
        <w:tc>
          <w:tcPr>
            <w:tcW w:w="1701" w:type="dxa"/>
          </w:tcPr>
          <w:p w:rsidR="00151327" w:rsidRPr="00115195" w:rsidRDefault="00151327" w:rsidP="00CF201E">
            <w:pPr>
              <w:jc w:val="center"/>
            </w:pPr>
          </w:p>
        </w:tc>
        <w:tc>
          <w:tcPr>
            <w:tcW w:w="1701" w:type="dxa"/>
          </w:tcPr>
          <w:p w:rsidR="00151327" w:rsidRPr="00115195" w:rsidRDefault="00151327" w:rsidP="00CF201E">
            <w:pPr>
              <w:jc w:val="center"/>
            </w:pPr>
          </w:p>
        </w:tc>
        <w:tc>
          <w:tcPr>
            <w:tcW w:w="1701" w:type="dxa"/>
          </w:tcPr>
          <w:p w:rsidR="00151327" w:rsidRPr="00115195" w:rsidRDefault="00151327" w:rsidP="00CF201E">
            <w:pPr>
              <w:jc w:val="center"/>
            </w:pPr>
          </w:p>
        </w:tc>
        <w:tc>
          <w:tcPr>
            <w:tcW w:w="1701" w:type="dxa"/>
          </w:tcPr>
          <w:p w:rsidR="00151327" w:rsidRPr="00115195" w:rsidRDefault="00151327" w:rsidP="00CF201E">
            <w:pPr>
              <w:jc w:val="center"/>
            </w:pPr>
            <w:r w:rsidRPr="00115195">
              <w:t>…. / …. / ….</w:t>
            </w:r>
          </w:p>
        </w:tc>
      </w:tr>
    </w:tbl>
    <w:p w:rsidR="007E2363" w:rsidRPr="00115195" w:rsidRDefault="007E2363" w:rsidP="007E2363">
      <w:pPr>
        <w:jc w:val="left"/>
      </w:pPr>
    </w:p>
    <w:p w:rsidR="007E2363" w:rsidRPr="00115195" w:rsidRDefault="00151327" w:rsidP="007E2363">
      <w:r w:rsidRPr="00115195">
        <w:t>Nom du président de club</w:t>
      </w:r>
      <w:r w:rsidR="007E2363" w:rsidRPr="00115195">
        <w:t> :</w:t>
      </w:r>
    </w:p>
    <w:p w:rsidR="00151327" w:rsidRPr="00115195" w:rsidRDefault="00151327" w:rsidP="007E2363"/>
    <w:p w:rsidR="00151327" w:rsidRPr="00115195" w:rsidRDefault="00151327" w:rsidP="007E2363">
      <w:r w:rsidRPr="00115195">
        <w:t>Avis consultatif :</w:t>
      </w:r>
    </w:p>
    <w:p w:rsidR="00463132" w:rsidRPr="00115195" w:rsidRDefault="00151327">
      <w:pPr>
        <w:ind w:left="6840"/>
      </w:pPr>
      <w:r w:rsidRPr="00115195">
        <w:t>S</w:t>
      </w:r>
      <w:r w:rsidR="007E2363" w:rsidRPr="00115195">
        <w:t>ignature</w:t>
      </w:r>
    </w:p>
    <w:p w:rsidR="007E2363" w:rsidRDefault="00463132" w:rsidP="007E2363">
      <w:pPr>
        <w:tabs>
          <w:tab w:val="left" w:pos="5529"/>
        </w:tabs>
        <w:jc w:val="center"/>
      </w:pPr>
      <w:r w:rsidRPr="00115195">
        <w:br w:type="page"/>
      </w:r>
      <w:r w:rsidR="007E2363" w:rsidRPr="00115195">
        <w:lastRenderedPageBreak/>
        <w:t xml:space="preserve">DOSSIER DE CANDIDATURE D'INSTRUCTEUR </w:t>
      </w:r>
      <w:r w:rsidR="00653140">
        <w:t>REG</w:t>
      </w:r>
      <w:r w:rsidR="007E2363" w:rsidRPr="00115195">
        <w:t>IONAL STAGIAIRE</w:t>
      </w:r>
    </w:p>
    <w:p w:rsidR="00F62C51" w:rsidRPr="00115195" w:rsidRDefault="00F62C51" w:rsidP="007E2363">
      <w:pPr>
        <w:tabs>
          <w:tab w:val="left" w:pos="5529"/>
        </w:tabs>
        <w:jc w:val="center"/>
      </w:pPr>
    </w:p>
    <w:p w:rsidR="007E2363" w:rsidRPr="00115195" w:rsidRDefault="007E2363" w:rsidP="007E2363">
      <w:pPr>
        <w:pBdr>
          <w:top w:val="single" w:sz="8" w:space="4" w:color="auto"/>
          <w:left w:val="single" w:sz="8" w:space="4" w:color="auto"/>
          <w:bottom w:val="single" w:sz="8" w:space="4" w:color="auto"/>
          <w:right w:val="single" w:sz="8" w:space="4" w:color="auto"/>
        </w:pBdr>
        <w:tabs>
          <w:tab w:val="left" w:pos="7230"/>
        </w:tabs>
        <w:ind w:left="9000" w:right="228"/>
        <w:jc w:val="center"/>
        <w:rPr>
          <w:b/>
        </w:rPr>
      </w:pPr>
      <w:r w:rsidRPr="00115195">
        <w:rPr>
          <w:b/>
        </w:rPr>
        <w:t>Pièce n° 4</w:t>
      </w:r>
    </w:p>
    <w:p w:rsidR="007E2363" w:rsidRPr="00115195" w:rsidRDefault="007E2363" w:rsidP="007E236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2268" w:right="2268"/>
        <w:jc w:val="center"/>
        <w:rPr>
          <w:b/>
          <w:sz w:val="24"/>
        </w:rPr>
      </w:pPr>
      <w:r w:rsidRPr="00115195">
        <w:rPr>
          <w:b/>
        </w:rPr>
        <w:t>Lettre de parrainage</w:t>
      </w:r>
    </w:p>
    <w:p w:rsidR="007E2363" w:rsidRPr="00115195" w:rsidRDefault="007E2363" w:rsidP="007E2363"/>
    <w:p w:rsidR="007E2363" w:rsidRPr="00115195" w:rsidRDefault="007E2363" w:rsidP="007E2363"/>
    <w:p w:rsidR="007E2363" w:rsidRPr="00115195" w:rsidRDefault="007E2363" w:rsidP="007E2363"/>
    <w:p w:rsidR="007E2363" w:rsidRPr="00115195" w:rsidRDefault="007E2363" w:rsidP="007E2363">
      <w:pPr>
        <w:tabs>
          <w:tab w:val="left" w:pos="5103"/>
        </w:tabs>
      </w:pPr>
      <w:r w:rsidRPr="00115195">
        <w:t>Date : …. / …. / 20….</w:t>
      </w:r>
    </w:p>
    <w:p w:rsidR="007E2363" w:rsidRPr="00115195" w:rsidRDefault="007E2363" w:rsidP="007E2363"/>
    <w:p w:rsidR="007E2363" w:rsidRPr="00115195" w:rsidRDefault="007E2363" w:rsidP="007E2363"/>
    <w:p w:rsidR="007E2363" w:rsidRPr="00115195" w:rsidRDefault="007E2363" w:rsidP="007E2363"/>
    <w:p w:rsidR="007E2363" w:rsidRPr="00115195" w:rsidRDefault="007E2363" w:rsidP="007E2363">
      <w:pPr>
        <w:ind w:left="1080" w:right="1204"/>
      </w:pPr>
      <w:r w:rsidRPr="00115195">
        <w:t>Je soussigné,</w:t>
      </w:r>
      <w:r w:rsidRPr="00115195">
        <w:tab/>
      </w:r>
      <w:r w:rsidRPr="00115195">
        <w:tab/>
      </w:r>
      <w:r w:rsidRPr="00115195">
        <w:tab/>
      </w:r>
      <w:r w:rsidRPr="00115195">
        <w:tab/>
      </w:r>
      <w:r w:rsidRPr="00115195">
        <w:tab/>
        <w:t>, Instructeur National</w:t>
      </w:r>
      <w:r w:rsidR="00151327" w:rsidRPr="00115195">
        <w:t xml:space="preserve"> / Régional</w:t>
      </w:r>
      <w:r w:rsidRPr="00115195">
        <w:t xml:space="preserve"> n°</w:t>
      </w:r>
    </w:p>
    <w:p w:rsidR="007E2363" w:rsidRPr="00115195" w:rsidRDefault="007E2363" w:rsidP="007E2363">
      <w:pPr>
        <w:ind w:left="1080" w:right="1204"/>
      </w:pPr>
    </w:p>
    <w:p w:rsidR="007E2363" w:rsidRPr="00115195" w:rsidRDefault="007E2363" w:rsidP="007E2363">
      <w:pPr>
        <w:ind w:left="1080"/>
      </w:pPr>
      <w:proofErr w:type="gramStart"/>
      <w:r w:rsidRPr="00115195">
        <w:t>parraine</w:t>
      </w:r>
      <w:proofErr w:type="gramEnd"/>
      <w:r w:rsidRPr="00115195">
        <w:t xml:space="preserve"> la candidature de</w:t>
      </w:r>
      <w:r w:rsidR="00151327" w:rsidRPr="00115195">
        <w:tab/>
      </w:r>
      <w:r w:rsidR="00151327" w:rsidRPr="00115195">
        <w:tab/>
      </w:r>
      <w:r w:rsidR="00151327" w:rsidRPr="00115195">
        <w:tab/>
      </w:r>
      <w:r w:rsidR="00151327" w:rsidRPr="00115195">
        <w:tab/>
      </w:r>
      <w:r w:rsidR="00151327" w:rsidRPr="00115195">
        <w:tab/>
      </w:r>
      <w:r w:rsidRPr="00115195">
        <w:t xml:space="preserve">à la </w:t>
      </w:r>
      <w:r w:rsidR="00653140">
        <w:t>fonction d’Instructeur Fédéral Rég</w:t>
      </w:r>
      <w:r w:rsidRPr="00115195">
        <w:t>ional.</w:t>
      </w:r>
    </w:p>
    <w:p w:rsidR="007E2363" w:rsidRPr="00115195" w:rsidRDefault="007E2363" w:rsidP="007E2363">
      <w:pPr>
        <w:ind w:left="1080"/>
      </w:pPr>
    </w:p>
    <w:p w:rsidR="007E2363" w:rsidRPr="00115195" w:rsidRDefault="00024BB2" w:rsidP="007E2363">
      <w:pPr>
        <w:ind w:left="1080"/>
      </w:pPr>
      <w:r w:rsidRPr="00115195">
        <w:t>Présentation du candidat portant sur ses compétences techniques et pédagogiques et sur les aspects relationnels :</w:t>
      </w:r>
    </w:p>
    <w:p w:rsidR="00024BB2" w:rsidRPr="00115195" w:rsidRDefault="00024BB2" w:rsidP="007E2363">
      <w:pPr>
        <w:ind w:left="1080"/>
      </w:pPr>
    </w:p>
    <w:p w:rsidR="007E2363" w:rsidRPr="00115195" w:rsidRDefault="007E2363" w:rsidP="007E2363"/>
    <w:p w:rsidR="007E2363" w:rsidRPr="00115195" w:rsidRDefault="007E2363" w:rsidP="007E2363"/>
    <w:p w:rsidR="007E2363" w:rsidRPr="00115195" w:rsidRDefault="007E2363" w:rsidP="007E2363">
      <w:pPr>
        <w:tabs>
          <w:tab w:val="left" w:pos="1134"/>
          <w:tab w:val="left" w:pos="5103"/>
        </w:tabs>
      </w:pPr>
    </w:p>
    <w:p w:rsidR="007E2363" w:rsidRPr="00115195" w:rsidRDefault="007E2363" w:rsidP="007E2363">
      <w:pPr>
        <w:ind w:left="6840"/>
      </w:pPr>
      <w:r w:rsidRPr="00115195">
        <w:t>Signature</w:t>
      </w:r>
    </w:p>
    <w:p w:rsidR="00463132" w:rsidRPr="00115195" w:rsidRDefault="00463132">
      <w:pPr>
        <w:ind w:left="6840"/>
      </w:pPr>
    </w:p>
    <w:sectPr w:rsidR="00463132" w:rsidRPr="00115195" w:rsidSect="00A742A9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276" w:right="851" w:bottom="1134" w:left="851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A68" w:rsidRDefault="00381A68">
      <w:r>
        <w:separator/>
      </w:r>
    </w:p>
  </w:endnote>
  <w:endnote w:type="continuationSeparator" w:id="0">
    <w:p w:rsidR="00381A68" w:rsidRDefault="00381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E00" w:rsidRDefault="00452E00">
    <w:pPr>
      <w:pStyle w:val="Pieddepage"/>
    </w:pPr>
    <w:r>
      <w:rPr>
        <w:rStyle w:val="Numrodepage"/>
      </w:rPr>
      <w:t xml:space="preserve">REGLEMENT </w:t>
    </w:r>
    <w:r w:rsidRPr="00324255">
      <w:rPr>
        <w:rStyle w:val="Numrodepage"/>
      </w:rPr>
      <w:t xml:space="preserve">INTERIEUR </w:t>
    </w:r>
    <w:r>
      <w:rPr>
        <w:rStyle w:val="Numrodepage"/>
      </w:rPr>
      <w:t xml:space="preserve">DU </w:t>
    </w:r>
    <w:r w:rsidRPr="00324255">
      <w:rPr>
        <w:rStyle w:val="Numrodepage"/>
      </w:rPr>
      <w:t>COLLEGE REGIONAL</w:t>
    </w:r>
    <w:r>
      <w:rPr>
        <w:rStyle w:val="Numrodepage"/>
      </w:rPr>
      <w:t xml:space="preserve"> IDF</w:t>
    </w:r>
    <w:r w:rsidRPr="00324255">
      <w:rPr>
        <w:rStyle w:val="Numrodepage"/>
      </w:rPr>
      <w:t xml:space="preserve"> DES INSTRUCTEURS FEDERAUX TECHNIQUES </w:t>
    </w:r>
    <w:r w:rsidR="00F62C51">
      <w:rPr>
        <w:rStyle w:val="Numrodepage"/>
      </w:rPr>
      <w:t xml:space="preserve">–  </w:t>
    </w:r>
    <w:r>
      <w:rPr>
        <w:rStyle w:val="Numrodepage"/>
      </w:rPr>
      <w:t xml:space="preserve"> </w:t>
    </w:r>
    <w:r w:rsidR="00F62C51">
      <w:rPr>
        <w:rStyle w:val="Numrodepage"/>
      </w:rPr>
      <w:t>20</w:t>
    </w:r>
    <w:r>
      <w:rPr>
        <w:rStyle w:val="Numrodepage"/>
      </w:rPr>
      <w:t xml:space="preserve"> / </w:t>
    </w:r>
    <w:r w:rsidR="00F62C51">
      <w:rPr>
        <w:rStyle w:val="Numrodepage"/>
      </w:rPr>
      <w:t>09</w:t>
    </w:r>
    <w:r>
      <w:rPr>
        <w:rStyle w:val="Numrodepage"/>
      </w:rPr>
      <w:t xml:space="preserve"> /2018</w:t>
    </w:r>
    <w:r>
      <w:rPr>
        <w:rStyle w:val="Numrodepage"/>
      </w:rPr>
      <w:tab/>
    </w:r>
    <w:r>
      <w:rPr>
        <w:rStyle w:val="Numrodepage"/>
      </w:rPr>
      <w:tab/>
    </w:r>
    <w:r>
      <w:rPr>
        <w:rStyle w:val="Numrodepage"/>
      </w:rPr>
      <w:tab/>
      <w:t xml:space="preserve">Page </w:t>
    </w: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0C4937">
      <w:rPr>
        <w:rStyle w:val="Numrodepage"/>
      </w:rPr>
      <w:t>4</w:t>
    </w:r>
    <w:r>
      <w:rPr>
        <w:rStyle w:val="Numrodepage"/>
      </w:rPr>
      <w:fldChar w:fldCharType="end"/>
    </w:r>
    <w:r>
      <w:rPr>
        <w:rStyle w:val="Numrodepage"/>
      </w:rPr>
      <w:t>/</w:t>
    </w:r>
    <w:r>
      <w:rPr>
        <w:rStyle w:val="Numrodepage"/>
      </w:rPr>
      <w:fldChar w:fldCharType="begin"/>
    </w:r>
    <w:r>
      <w:rPr>
        <w:rStyle w:val="Numrodepage"/>
      </w:rPr>
      <w:instrText xml:space="preserve"> NUMPAGES </w:instrText>
    </w:r>
    <w:r>
      <w:rPr>
        <w:rStyle w:val="Numrodepage"/>
      </w:rPr>
      <w:fldChar w:fldCharType="separate"/>
    </w:r>
    <w:r w:rsidR="000C4937">
      <w:rPr>
        <w:rStyle w:val="Numrodepage"/>
      </w:rPr>
      <w:t>4</w:t>
    </w:r>
    <w:r>
      <w:rPr>
        <w:rStyle w:val="Numrodepag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E00" w:rsidRDefault="00452E00" w:rsidP="004F7011">
    <w:pPr>
      <w:pStyle w:val="Pieddepage"/>
      <w:tabs>
        <w:tab w:val="right" w:pos="10440"/>
      </w:tabs>
      <w:jc w:val="right"/>
    </w:pPr>
    <w:r>
      <w:rPr>
        <w:rStyle w:val="Numrodepage"/>
      </w:rPr>
      <w:t xml:space="preserve">Page </w:t>
    </w: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6053A9">
      <w:rPr>
        <w:rStyle w:val="Numrodepage"/>
      </w:rPr>
      <w:t>1</w:t>
    </w:r>
    <w:r>
      <w:rPr>
        <w:rStyle w:val="Numrodepage"/>
      </w:rPr>
      <w:fldChar w:fldCharType="end"/>
    </w:r>
    <w:r>
      <w:rPr>
        <w:rStyle w:val="Numrodepage"/>
      </w:rPr>
      <w:t>/</w:t>
    </w:r>
    <w:r>
      <w:rPr>
        <w:rStyle w:val="Numrodepage"/>
      </w:rPr>
      <w:fldChar w:fldCharType="begin"/>
    </w:r>
    <w:r>
      <w:rPr>
        <w:rStyle w:val="Numrodepage"/>
      </w:rPr>
      <w:instrText xml:space="preserve"> NUMPAGES </w:instrText>
    </w:r>
    <w:r>
      <w:rPr>
        <w:rStyle w:val="Numrodepage"/>
      </w:rPr>
      <w:fldChar w:fldCharType="separate"/>
    </w:r>
    <w:r w:rsidR="006053A9">
      <w:rPr>
        <w:rStyle w:val="Numrodepage"/>
      </w:rPr>
      <w:t>28</w:t>
    </w:r>
    <w:r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A68" w:rsidRDefault="00381A68">
      <w:r>
        <w:separator/>
      </w:r>
    </w:p>
  </w:footnote>
  <w:footnote w:type="continuationSeparator" w:id="0">
    <w:p w:rsidR="00381A68" w:rsidRDefault="00381A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1062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5314"/>
      <w:gridCol w:w="5314"/>
    </w:tblGrid>
    <w:tr w:rsidR="00452E00" w:rsidTr="00B33E2A">
      <w:trPr>
        <w:jc w:val="center"/>
      </w:trPr>
      <w:tc>
        <w:tcPr>
          <w:tcW w:w="5314" w:type="dxa"/>
        </w:tcPr>
        <w:p w:rsidR="00452E00" w:rsidRDefault="00452E00" w:rsidP="00B33E2A">
          <w:pPr>
            <w:pStyle w:val="En-tte"/>
          </w:pPr>
          <w:r>
            <w:drawing>
              <wp:anchor distT="0" distB="0" distL="114300" distR="114300" simplePos="0" relativeHeight="251667456" behindDoc="1" locked="0" layoutInCell="1" allowOverlap="1" wp14:anchorId="2AA9DBDD" wp14:editId="516483D4">
                <wp:simplePos x="0" y="0"/>
                <wp:positionH relativeFrom="margin">
                  <wp:posOffset>52705</wp:posOffset>
                </wp:positionH>
                <wp:positionV relativeFrom="paragraph">
                  <wp:posOffset>36195</wp:posOffset>
                </wp:positionV>
                <wp:extent cx="591185" cy="593725"/>
                <wp:effectExtent l="0" t="0" r="0" b="0"/>
                <wp:wrapNone/>
                <wp:docPr id="15" name="Imag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 FFESSM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1185" cy="5937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314" w:type="dxa"/>
        </w:tcPr>
        <w:p w:rsidR="00452E00" w:rsidRDefault="00F62C51" w:rsidP="00B33E2A">
          <w:pPr>
            <w:pStyle w:val="En-tte"/>
            <w:jc w:val="right"/>
          </w:pPr>
          <w:r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2508250</wp:posOffset>
                </wp:positionH>
                <wp:positionV relativeFrom="paragraph">
                  <wp:posOffset>-17780</wp:posOffset>
                </wp:positionV>
                <wp:extent cx="680088" cy="717308"/>
                <wp:effectExtent l="0" t="0" r="5715" b="6985"/>
                <wp:wrapNone/>
                <wp:docPr id="14" name="Image 14" descr="D:\Users\renaudb\Documents\Personnel\Plongée\CTR\Logo\logo ctr new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:\Users\renaudb\Documents\Personnel\Plongée\CTR\Logo\logo ctr news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6367" t="22392" r="14878" b="23664"/>
                        <a:stretch/>
                      </pic:blipFill>
                      <pic:spPr bwMode="auto">
                        <a:xfrm>
                          <a:off x="0" y="0"/>
                          <a:ext cx="680088" cy="7173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452E00" w:rsidRPr="00721E80" w:rsidRDefault="00452E00" w:rsidP="00230466">
    <w:pPr>
      <w:pStyle w:val="Pieddepage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E00" w:rsidRDefault="00452E00">
    <w:pPr>
      <w:pStyle w:val="En-tte"/>
    </w:pPr>
    <w: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20955</wp:posOffset>
          </wp:positionH>
          <wp:positionV relativeFrom="paragraph">
            <wp:posOffset>-18415</wp:posOffset>
          </wp:positionV>
          <wp:extent cx="5581650" cy="9729470"/>
          <wp:effectExtent l="0" t="0" r="0" b="5080"/>
          <wp:wrapNone/>
          <wp:docPr id="2" name="Image 1" descr="F:\PLONGE\Documents\Logos\Page complète FFESS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PLONGE\Documents\Logos\Page complète FFESSM.jpg"/>
                  <pic:cNvPicPr>
                    <a:picLocks noChangeAspect="1" noChangeArrowheads="1"/>
                  </pic:cNvPicPr>
                </pic:nvPicPr>
                <pic:blipFill rotWithShape="1">
                  <a:blip r:embed="rId1" cstate="screen"/>
                  <a:srcRect t="-196" r="16158"/>
                  <a:stretch/>
                </pic:blipFill>
                <pic:spPr bwMode="auto">
                  <a:xfrm>
                    <a:off x="0" y="0"/>
                    <a:ext cx="5581650" cy="97294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D16E4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FF499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F16B0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F429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0C232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2CE80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76CDF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9A23C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11025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8E36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96FAA1C4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sz w:val="24"/>
      </w:rPr>
    </w:lvl>
    <w:lvl w:ilvl="1">
      <w:start w:val="1"/>
      <w:numFmt w:val="decimal"/>
      <w:pStyle w:val="Titre2"/>
      <w:lvlText w:val="%1.%2"/>
      <w:lvlJc w:val="left"/>
      <w:pPr>
        <w:tabs>
          <w:tab w:val="num" w:pos="851"/>
        </w:tabs>
        <w:ind w:left="851" w:hanging="851"/>
      </w:pPr>
      <w:rPr>
        <w:rFonts w:ascii="Calibri" w:hAnsi="Calibri" w:cs="Arial" w:hint="default"/>
        <w:b/>
        <w:i w:val="0"/>
        <w:sz w:val="24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851"/>
        </w:tabs>
        <w:ind w:left="851" w:hanging="851"/>
      </w:pPr>
      <w:rPr>
        <w:rFonts w:ascii="Calibri" w:hAnsi="Calibri" w:hint="default"/>
        <w:b/>
        <w:i w:val="0"/>
        <w:sz w:val="20"/>
        <w:szCs w:val="20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851"/>
        </w:tabs>
        <w:ind w:left="851" w:hanging="851"/>
      </w:pPr>
      <w:rPr>
        <w:rFonts w:ascii="Calibri" w:hAnsi="Calibri" w:hint="default"/>
        <w:b/>
        <w:i/>
        <w:sz w:val="20"/>
        <w:szCs w:val="20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1" w15:restartNumberingAfterBreak="0">
    <w:nsid w:val="0EDC2F05"/>
    <w:multiLevelType w:val="multilevel"/>
    <w:tmpl w:val="58CE6D3C"/>
    <w:lvl w:ilvl="0">
      <w:start w:val="1"/>
      <w:numFmt w:val="decimal"/>
      <w:lvlText w:val="%1"/>
      <w:lvlJc w:val="left"/>
      <w:pPr>
        <w:tabs>
          <w:tab w:val="num" w:pos="284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  <w:rPr>
        <w:rFonts w:ascii="Arial" w:hAnsi="Arial" w:hint="default"/>
        <w:b/>
        <w:i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2" w15:restartNumberingAfterBreak="0">
    <w:nsid w:val="13B77CBF"/>
    <w:multiLevelType w:val="multilevel"/>
    <w:tmpl w:val="BBFEAAE4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Comic Sans MS" w:hAnsi="Comic Sans MS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3" w15:restartNumberingAfterBreak="0">
    <w:nsid w:val="1B0E289E"/>
    <w:multiLevelType w:val="multilevel"/>
    <w:tmpl w:val="5AD4F4BC"/>
    <w:numStyleLink w:val="Rfrence"/>
  </w:abstractNum>
  <w:abstractNum w:abstractNumId="14" w15:restartNumberingAfterBreak="0">
    <w:nsid w:val="216A1E3F"/>
    <w:multiLevelType w:val="singleLevel"/>
    <w:tmpl w:val="649C541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22D27E93"/>
    <w:multiLevelType w:val="multilevel"/>
    <w:tmpl w:val="384AB914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  <w:rPr>
        <w:rFonts w:ascii="Arial" w:hAnsi="Arial" w:hint="default"/>
        <w:b/>
        <w:i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6" w15:restartNumberingAfterBreak="0">
    <w:nsid w:val="27342B1B"/>
    <w:multiLevelType w:val="multilevel"/>
    <w:tmpl w:val="5AD4F4BC"/>
    <w:numStyleLink w:val="Rfrence"/>
  </w:abstractNum>
  <w:abstractNum w:abstractNumId="17" w15:restartNumberingAfterBreak="0">
    <w:nsid w:val="29770298"/>
    <w:multiLevelType w:val="multilevel"/>
    <w:tmpl w:val="5AD4F4BC"/>
    <w:numStyleLink w:val="Rfrence"/>
  </w:abstractNum>
  <w:abstractNum w:abstractNumId="18" w15:restartNumberingAfterBreak="0">
    <w:nsid w:val="2C6C6297"/>
    <w:multiLevelType w:val="multilevel"/>
    <w:tmpl w:val="F0D24562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Comic Sans MS" w:hAnsi="Comic Sans MS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Comic Sans MS" w:hAnsi="Comic Sans MS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9" w15:restartNumberingAfterBreak="0">
    <w:nsid w:val="2DE84C18"/>
    <w:multiLevelType w:val="multilevel"/>
    <w:tmpl w:val="E9588AE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Comic Sans MS" w:hAnsi="Comic Sans MS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Comic Sans MS" w:hAnsi="Comic Sans MS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Comic Sans MS" w:hAnsi="Comic Sans MS" w:hint="default"/>
        <w:b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0" w15:restartNumberingAfterBreak="0">
    <w:nsid w:val="36FF0F93"/>
    <w:multiLevelType w:val="multilevel"/>
    <w:tmpl w:val="2DF44028"/>
    <w:lvl w:ilvl="0">
      <w:start w:val="1"/>
      <w:numFmt w:val="decimal"/>
      <w:lvlText w:val="%1"/>
      <w:lvlJc w:val="left"/>
      <w:pPr>
        <w:tabs>
          <w:tab w:val="num" w:pos="284"/>
        </w:tabs>
        <w:ind w:left="567" w:hanging="567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  <w:rPr>
        <w:rFonts w:ascii="Arial" w:hAnsi="Arial" w:hint="default"/>
        <w:b/>
        <w:i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1" w15:restartNumberingAfterBreak="0">
    <w:nsid w:val="3C4E3AEA"/>
    <w:multiLevelType w:val="multilevel"/>
    <w:tmpl w:val="4740B3EA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  <w:rPr>
        <w:rFonts w:ascii="Arial" w:hAnsi="Arial" w:hint="default"/>
        <w:b/>
        <w:i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2" w15:restartNumberingAfterBreak="0">
    <w:nsid w:val="3CF5475F"/>
    <w:multiLevelType w:val="multilevel"/>
    <w:tmpl w:val="5AD4F4BC"/>
    <w:numStyleLink w:val="Rfrence"/>
  </w:abstractNum>
  <w:abstractNum w:abstractNumId="23" w15:restartNumberingAfterBreak="0">
    <w:nsid w:val="3F6C4283"/>
    <w:multiLevelType w:val="multilevel"/>
    <w:tmpl w:val="5AD4F4BC"/>
    <w:numStyleLink w:val="Rfrence"/>
  </w:abstractNum>
  <w:abstractNum w:abstractNumId="24" w15:restartNumberingAfterBreak="0">
    <w:nsid w:val="40DF68EB"/>
    <w:multiLevelType w:val="multilevel"/>
    <w:tmpl w:val="D4EAABF4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5" w15:restartNumberingAfterBreak="0">
    <w:nsid w:val="47DA3EC2"/>
    <w:multiLevelType w:val="multilevel"/>
    <w:tmpl w:val="5AD4F4BC"/>
    <w:numStyleLink w:val="Rfrence"/>
  </w:abstractNum>
  <w:abstractNum w:abstractNumId="26" w15:restartNumberingAfterBreak="0">
    <w:nsid w:val="4C592F68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516388"/>
    <w:multiLevelType w:val="multilevel"/>
    <w:tmpl w:val="5AD4F4BC"/>
    <w:numStyleLink w:val="Rfrence"/>
  </w:abstractNum>
  <w:abstractNum w:abstractNumId="28" w15:restartNumberingAfterBreak="0">
    <w:nsid w:val="4E891A1A"/>
    <w:multiLevelType w:val="multilevel"/>
    <w:tmpl w:val="AC06D07C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  <w:rPr>
        <w:rFonts w:ascii="Arial" w:hAnsi="Arial" w:hint="default"/>
        <w:b/>
        <w:i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9" w15:restartNumberingAfterBreak="0">
    <w:nsid w:val="50F62A6F"/>
    <w:multiLevelType w:val="hybridMultilevel"/>
    <w:tmpl w:val="58809FDA"/>
    <w:lvl w:ilvl="0" w:tplc="DD2094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90E09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EEC85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E474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F38B7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F671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A3AF6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FCA3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20C7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66AB7C79"/>
    <w:multiLevelType w:val="multilevel"/>
    <w:tmpl w:val="5AD4F4BC"/>
    <w:styleLink w:val="Rfrence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ascii="Comic Sans MS" w:hAnsi="Comic Sans MS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1" w15:restartNumberingAfterBreak="0">
    <w:nsid w:val="68AA07FE"/>
    <w:multiLevelType w:val="singleLevel"/>
    <w:tmpl w:val="4CA48BFC"/>
    <w:lvl w:ilvl="0">
      <w:start w:val="1"/>
      <w:numFmt w:val="bullet"/>
      <w:pStyle w:val="Puce2"/>
      <w:lvlText w:val="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 w:val="0"/>
        <w:i w:val="0"/>
        <w:sz w:val="10"/>
      </w:rPr>
    </w:lvl>
  </w:abstractNum>
  <w:abstractNum w:abstractNumId="32" w15:restartNumberingAfterBreak="0">
    <w:nsid w:val="690E0C5C"/>
    <w:multiLevelType w:val="hybridMultilevel"/>
    <w:tmpl w:val="EDA8EA18"/>
    <w:lvl w:ilvl="0" w:tplc="86FE2C6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CB560D"/>
    <w:multiLevelType w:val="singleLevel"/>
    <w:tmpl w:val="AD344444"/>
    <w:lvl w:ilvl="0">
      <w:start w:val="1"/>
      <w:numFmt w:val="bullet"/>
      <w:pStyle w:val="Puce3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4" w15:restartNumberingAfterBreak="0">
    <w:nsid w:val="71C4364A"/>
    <w:multiLevelType w:val="hybridMultilevel"/>
    <w:tmpl w:val="DBE2FD9E"/>
    <w:lvl w:ilvl="0" w:tplc="EF321B34">
      <w:start w:val="1"/>
      <w:numFmt w:val="bullet"/>
      <w:pStyle w:val="Puce1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E36B80"/>
    <w:multiLevelType w:val="singleLevel"/>
    <w:tmpl w:val="A7E822E2"/>
    <w:lvl w:ilvl="0">
      <w:start w:val="1"/>
      <w:numFmt w:val="bullet"/>
      <w:pStyle w:val="Puce4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16"/>
      </w:rPr>
    </w:lvl>
  </w:abstractNum>
  <w:abstractNum w:abstractNumId="36" w15:restartNumberingAfterBreak="0">
    <w:nsid w:val="7AE61DF2"/>
    <w:multiLevelType w:val="hybridMultilevel"/>
    <w:tmpl w:val="2474FED0"/>
    <w:lvl w:ilvl="0" w:tplc="3E2ECB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C7CDE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0A652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48205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D8026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76EC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766EB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B9859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7C13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0"/>
  </w:num>
  <w:num w:numId="2">
    <w:abstractNumId w:val="31"/>
  </w:num>
  <w:num w:numId="3">
    <w:abstractNumId w:val="33"/>
  </w:num>
  <w:num w:numId="4">
    <w:abstractNumId w:val="35"/>
  </w:num>
  <w:num w:numId="5">
    <w:abstractNumId w:val="30"/>
  </w:num>
  <w:num w:numId="6">
    <w:abstractNumId w:val="34"/>
  </w:num>
  <w:num w:numId="7">
    <w:abstractNumId w:val="14"/>
  </w:num>
  <w:num w:numId="8">
    <w:abstractNumId w:val="26"/>
  </w:num>
  <w:num w:numId="9">
    <w:abstractNumId w:val="13"/>
  </w:num>
  <w:num w:numId="10">
    <w:abstractNumId w:val="23"/>
  </w:num>
  <w:num w:numId="11">
    <w:abstractNumId w:val="25"/>
  </w:num>
  <w:num w:numId="12">
    <w:abstractNumId w:val="22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11"/>
  </w:num>
  <w:num w:numId="24">
    <w:abstractNumId w:val="20"/>
  </w:num>
  <w:num w:numId="25">
    <w:abstractNumId w:val="15"/>
  </w:num>
  <w:num w:numId="26">
    <w:abstractNumId w:val="21"/>
  </w:num>
  <w:num w:numId="27">
    <w:abstractNumId w:val="28"/>
  </w:num>
  <w:num w:numId="28">
    <w:abstractNumId w:val="27"/>
  </w:num>
  <w:num w:numId="29">
    <w:abstractNumId w:val="24"/>
  </w:num>
  <w:num w:numId="30">
    <w:abstractNumId w:val="12"/>
  </w:num>
  <w:num w:numId="31">
    <w:abstractNumId w:val="18"/>
  </w:num>
  <w:num w:numId="32">
    <w:abstractNumId w:val="19"/>
  </w:num>
  <w:num w:numId="33">
    <w:abstractNumId w:val="16"/>
  </w:num>
  <w:num w:numId="34">
    <w:abstractNumId w:val="17"/>
    <w:lvlOverride w:ilvl="0">
      <w:lvl w:ilvl="0">
        <w:start w:val="1"/>
        <w:numFmt w:val="decimal"/>
        <w:lvlText w:val="%1."/>
        <w:lvlJc w:val="left"/>
        <w:pPr>
          <w:tabs>
            <w:tab w:val="num" w:pos="1134"/>
          </w:tabs>
          <w:ind w:left="1134" w:hanging="567"/>
        </w:pPr>
        <w:rPr>
          <w:rFonts w:ascii="Calibri" w:hAnsi="Calibri"/>
          <w:sz w:val="20"/>
          <w:szCs w:val="20"/>
        </w:rPr>
      </w:lvl>
    </w:lvlOverride>
  </w:num>
  <w:num w:numId="35">
    <w:abstractNumId w:val="36"/>
  </w:num>
  <w:num w:numId="36">
    <w:abstractNumId w:val="29"/>
  </w:num>
  <w:num w:numId="37">
    <w:abstractNumId w:val="3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030"/>
    <w:rsid w:val="0000178F"/>
    <w:rsid w:val="000028E1"/>
    <w:rsid w:val="00011D9E"/>
    <w:rsid w:val="00013188"/>
    <w:rsid w:val="000208AA"/>
    <w:rsid w:val="00020FAF"/>
    <w:rsid w:val="00022094"/>
    <w:rsid w:val="00024BB2"/>
    <w:rsid w:val="00030C36"/>
    <w:rsid w:val="00033115"/>
    <w:rsid w:val="00035CBE"/>
    <w:rsid w:val="00035FEA"/>
    <w:rsid w:val="00042F44"/>
    <w:rsid w:val="0006250C"/>
    <w:rsid w:val="00063383"/>
    <w:rsid w:val="00070B1A"/>
    <w:rsid w:val="00070D54"/>
    <w:rsid w:val="00072DB0"/>
    <w:rsid w:val="000749E6"/>
    <w:rsid w:val="0007728E"/>
    <w:rsid w:val="000909C8"/>
    <w:rsid w:val="000913BC"/>
    <w:rsid w:val="000A0D36"/>
    <w:rsid w:val="000A1413"/>
    <w:rsid w:val="000A52AA"/>
    <w:rsid w:val="000C28D5"/>
    <w:rsid w:val="000C4937"/>
    <w:rsid w:val="000C605D"/>
    <w:rsid w:val="000C62FB"/>
    <w:rsid w:val="000D197C"/>
    <w:rsid w:val="000E6106"/>
    <w:rsid w:val="000E6301"/>
    <w:rsid w:val="000E63F7"/>
    <w:rsid w:val="000F4616"/>
    <w:rsid w:val="000F6666"/>
    <w:rsid w:val="0010125B"/>
    <w:rsid w:val="00112B77"/>
    <w:rsid w:val="00112DBB"/>
    <w:rsid w:val="00112E50"/>
    <w:rsid w:val="001134E6"/>
    <w:rsid w:val="00115195"/>
    <w:rsid w:val="00116849"/>
    <w:rsid w:val="001169E8"/>
    <w:rsid w:val="00130844"/>
    <w:rsid w:val="0013116B"/>
    <w:rsid w:val="00137683"/>
    <w:rsid w:val="00137E08"/>
    <w:rsid w:val="0014158F"/>
    <w:rsid w:val="001455E8"/>
    <w:rsid w:val="00146DFF"/>
    <w:rsid w:val="00151327"/>
    <w:rsid w:val="00157223"/>
    <w:rsid w:val="00162803"/>
    <w:rsid w:val="00163FA9"/>
    <w:rsid w:val="00171E2E"/>
    <w:rsid w:val="00173DF7"/>
    <w:rsid w:val="0017541C"/>
    <w:rsid w:val="00177248"/>
    <w:rsid w:val="00180DBE"/>
    <w:rsid w:val="001824A0"/>
    <w:rsid w:val="00185C8C"/>
    <w:rsid w:val="00187FBE"/>
    <w:rsid w:val="001922FD"/>
    <w:rsid w:val="00196E08"/>
    <w:rsid w:val="001B1688"/>
    <w:rsid w:val="001B2BC2"/>
    <w:rsid w:val="001C5122"/>
    <w:rsid w:val="001C59B4"/>
    <w:rsid w:val="001C6426"/>
    <w:rsid w:val="001D1143"/>
    <w:rsid w:val="001D37AC"/>
    <w:rsid w:val="001D58C1"/>
    <w:rsid w:val="001E135E"/>
    <w:rsid w:val="001E26CD"/>
    <w:rsid w:val="001E2731"/>
    <w:rsid w:val="001E3B3B"/>
    <w:rsid w:val="001E45BE"/>
    <w:rsid w:val="001E6E2D"/>
    <w:rsid w:val="00203834"/>
    <w:rsid w:val="002056DA"/>
    <w:rsid w:val="00214BB7"/>
    <w:rsid w:val="0021588F"/>
    <w:rsid w:val="0022291B"/>
    <w:rsid w:val="00223F54"/>
    <w:rsid w:val="0022706C"/>
    <w:rsid w:val="00230466"/>
    <w:rsid w:val="00235E3E"/>
    <w:rsid w:val="002435AE"/>
    <w:rsid w:val="00245BAB"/>
    <w:rsid w:val="00256ABA"/>
    <w:rsid w:val="00260C63"/>
    <w:rsid w:val="00264128"/>
    <w:rsid w:val="00271138"/>
    <w:rsid w:val="0027284B"/>
    <w:rsid w:val="00281829"/>
    <w:rsid w:val="002837D6"/>
    <w:rsid w:val="00296A7A"/>
    <w:rsid w:val="002A27A4"/>
    <w:rsid w:val="002A2B16"/>
    <w:rsid w:val="002A52CE"/>
    <w:rsid w:val="002C02C2"/>
    <w:rsid w:val="002C4BA5"/>
    <w:rsid w:val="002D1DAA"/>
    <w:rsid w:val="002D215D"/>
    <w:rsid w:val="002D744F"/>
    <w:rsid w:val="002D7ECD"/>
    <w:rsid w:val="002D7F27"/>
    <w:rsid w:val="002E1FE9"/>
    <w:rsid w:val="002E2E03"/>
    <w:rsid w:val="002E7085"/>
    <w:rsid w:val="002F2F46"/>
    <w:rsid w:val="002F407A"/>
    <w:rsid w:val="002F42D7"/>
    <w:rsid w:val="002F5EF8"/>
    <w:rsid w:val="00300A8A"/>
    <w:rsid w:val="00303D29"/>
    <w:rsid w:val="00310920"/>
    <w:rsid w:val="0031119F"/>
    <w:rsid w:val="003115E5"/>
    <w:rsid w:val="00324255"/>
    <w:rsid w:val="003277D5"/>
    <w:rsid w:val="00336E6B"/>
    <w:rsid w:val="00337232"/>
    <w:rsid w:val="003543A7"/>
    <w:rsid w:val="003612AF"/>
    <w:rsid w:val="00364150"/>
    <w:rsid w:val="00367FBB"/>
    <w:rsid w:val="003725C5"/>
    <w:rsid w:val="00380E99"/>
    <w:rsid w:val="00381431"/>
    <w:rsid w:val="00381A68"/>
    <w:rsid w:val="00382647"/>
    <w:rsid w:val="003849FA"/>
    <w:rsid w:val="003A0445"/>
    <w:rsid w:val="003A7F9D"/>
    <w:rsid w:val="003B083D"/>
    <w:rsid w:val="003B27C1"/>
    <w:rsid w:val="003C41B5"/>
    <w:rsid w:val="003D15B1"/>
    <w:rsid w:val="003D4A30"/>
    <w:rsid w:val="003E10C9"/>
    <w:rsid w:val="003F3990"/>
    <w:rsid w:val="0040068B"/>
    <w:rsid w:val="00401F7B"/>
    <w:rsid w:val="0040359E"/>
    <w:rsid w:val="00415539"/>
    <w:rsid w:val="004217D7"/>
    <w:rsid w:val="004274FD"/>
    <w:rsid w:val="00427617"/>
    <w:rsid w:val="0043572F"/>
    <w:rsid w:val="00436C9E"/>
    <w:rsid w:val="00452E00"/>
    <w:rsid w:val="00457ACA"/>
    <w:rsid w:val="004600D4"/>
    <w:rsid w:val="00463132"/>
    <w:rsid w:val="00463470"/>
    <w:rsid w:val="004706A6"/>
    <w:rsid w:val="004737BE"/>
    <w:rsid w:val="00476987"/>
    <w:rsid w:val="00487446"/>
    <w:rsid w:val="0048748D"/>
    <w:rsid w:val="00490285"/>
    <w:rsid w:val="00492C07"/>
    <w:rsid w:val="00496A4F"/>
    <w:rsid w:val="004A46DE"/>
    <w:rsid w:val="004C0F94"/>
    <w:rsid w:val="004F3222"/>
    <w:rsid w:val="004F7011"/>
    <w:rsid w:val="00503203"/>
    <w:rsid w:val="00506F93"/>
    <w:rsid w:val="005079BB"/>
    <w:rsid w:val="00507B1B"/>
    <w:rsid w:val="005145F7"/>
    <w:rsid w:val="00522AFD"/>
    <w:rsid w:val="005274AF"/>
    <w:rsid w:val="00534870"/>
    <w:rsid w:val="00540602"/>
    <w:rsid w:val="00542A63"/>
    <w:rsid w:val="00553389"/>
    <w:rsid w:val="00554584"/>
    <w:rsid w:val="00555787"/>
    <w:rsid w:val="0055583A"/>
    <w:rsid w:val="00561323"/>
    <w:rsid w:val="00566E1E"/>
    <w:rsid w:val="00570512"/>
    <w:rsid w:val="0057487C"/>
    <w:rsid w:val="00576874"/>
    <w:rsid w:val="00577D44"/>
    <w:rsid w:val="00581A64"/>
    <w:rsid w:val="005903D6"/>
    <w:rsid w:val="00593A2D"/>
    <w:rsid w:val="00594AC2"/>
    <w:rsid w:val="005A2130"/>
    <w:rsid w:val="005A2FC3"/>
    <w:rsid w:val="005A48D2"/>
    <w:rsid w:val="005A716E"/>
    <w:rsid w:val="005B7771"/>
    <w:rsid w:val="005C3338"/>
    <w:rsid w:val="005C4E45"/>
    <w:rsid w:val="005C756E"/>
    <w:rsid w:val="005D1A56"/>
    <w:rsid w:val="005D3F1C"/>
    <w:rsid w:val="005D4BE3"/>
    <w:rsid w:val="005E0541"/>
    <w:rsid w:val="005E27C1"/>
    <w:rsid w:val="005F1127"/>
    <w:rsid w:val="005F2AE2"/>
    <w:rsid w:val="005F31AC"/>
    <w:rsid w:val="005F36E6"/>
    <w:rsid w:val="005F6219"/>
    <w:rsid w:val="0060170F"/>
    <w:rsid w:val="00604948"/>
    <w:rsid w:val="006053A9"/>
    <w:rsid w:val="00611851"/>
    <w:rsid w:val="00612A30"/>
    <w:rsid w:val="00616066"/>
    <w:rsid w:val="00623AB4"/>
    <w:rsid w:val="006426FF"/>
    <w:rsid w:val="00653140"/>
    <w:rsid w:val="00656212"/>
    <w:rsid w:val="006608E5"/>
    <w:rsid w:val="0066376F"/>
    <w:rsid w:val="00671A36"/>
    <w:rsid w:val="006741ED"/>
    <w:rsid w:val="00684C1B"/>
    <w:rsid w:val="006924E9"/>
    <w:rsid w:val="00693C2F"/>
    <w:rsid w:val="0069666C"/>
    <w:rsid w:val="00696A1B"/>
    <w:rsid w:val="00696F49"/>
    <w:rsid w:val="006A34EA"/>
    <w:rsid w:val="006A5AC8"/>
    <w:rsid w:val="006C30C1"/>
    <w:rsid w:val="006C5B6D"/>
    <w:rsid w:val="006C7DC6"/>
    <w:rsid w:val="006C7DE7"/>
    <w:rsid w:val="006F094D"/>
    <w:rsid w:val="006F35C8"/>
    <w:rsid w:val="007062E4"/>
    <w:rsid w:val="007112F1"/>
    <w:rsid w:val="007127FA"/>
    <w:rsid w:val="00713944"/>
    <w:rsid w:val="00716C9E"/>
    <w:rsid w:val="007173F5"/>
    <w:rsid w:val="00721E80"/>
    <w:rsid w:val="00725F51"/>
    <w:rsid w:val="007276E5"/>
    <w:rsid w:val="00731C58"/>
    <w:rsid w:val="007424DB"/>
    <w:rsid w:val="00744D59"/>
    <w:rsid w:val="00745421"/>
    <w:rsid w:val="00755D86"/>
    <w:rsid w:val="00757614"/>
    <w:rsid w:val="00773005"/>
    <w:rsid w:val="00773AA1"/>
    <w:rsid w:val="00777288"/>
    <w:rsid w:val="007819FC"/>
    <w:rsid w:val="00790D28"/>
    <w:rsid w:val="00794019"/>
    <w:rsid w:val="00794FC5"/>
    <w:rsid w:val="007A016E"/>
    <w:rsid w:val="007A3723"/>
    <w:rsid w:val="007C6445"/>
    <w:rsid w:val="007D17AE"/>
    <w:rsid w:val="007D1A5E"/>
    <w:rsid w:val="007D5338"/>
    <w:rsid w:val="007E0566"/>
    <w:rsid w:val="007E1542"/>
    <w:rsid w:val="007E2363"/>
    <w:rsid w:val="007E360B"/>
    <w:rsid w:val="007E39E4"/>
    <w:rsid w:val="007F3AFB"/>
    <w:rsid w:val="008014FA"/>
    <w:rsid w:val="00802B11"/>
    <w:rsid w:val="00804C19"/>
    <w:rsid w:val="00805792"/>
    <w:rsid w:val="008077B7"/>
    <w:rsid w:val="0082377F"/>
    <w:rsid w:val="00834694"/>
    <w:rsid w:val="00835CC2"/>
    <w:rsid w:val="00860350"/>
    <w:rsid w:val="00860E4D"/>
    <w:rsid w:val="00861D3D"/>
    <w:rsid w:val="00866774"/>
    <w:rsid w:val="008675E7"/>
    <w:rsid w:val="00874186"/>
    <w:rsid w:val="0088014C"/>
    <w:rsid w:val="00881FDA"/>
    <w:rsid w:val="00886CBC"/>
    <w:rsid w:val="00890844"/>
    <w:rsid w:val="008B5851"/>
    <w:rsid w:val="008C1F56"/>
    <w:rsid w:val="008D1539"/>
    <w:rsid w:val="008D4719"/>
    <w:rsid w:val="008D711F"/>
    <w:rsid w:val="008E0562"/>
    <w:rsid w:val="008E0780"/>
    <w:rsid w:val="008E19C8"/>
    <w:rsid w:val="008E39FD"/>
    <w:rsid w:val="008E424E"/>
    <w:rsid w:val="008E5AB8"/>
    <w:rsid w:val="008E7DBE"/>
    <w:rsid w:val="008F48F4"/>
    <w:rsid w:val="008F6926"/>
    <w:rsid w:val="00906565"/>
    <w:rsid w:val="0091411B"/>
    <w:rsid w:val="0091582C"/>
    <w:rsid w:val="00917156"/>
    <w:rsid w:val="009214B0"/>
    <w:rsid w:val="00921CB7"/>
    <w:rsid w:val="009265F4"/>
    <w:rsid w:val="00927FC9"/>
    <w:rsid w:val="00931953"/>
    <w:rsid w:val="00931D32"/>
    <w:rsid w:val="00933A70"/>
    <w:rsid w:val="009531B8"/>
    <w:rsid w:val="00953E66"/>
    <w:rsid w:val="009579D0"/>
    <w:rsid w:val="00962F1F"/>
    <w:rsid w:val="0096306E"/>
    <w:rsid w:val="00970F6D"/>
    <w:rsid w:val="00971320"/>
    <w:rsid w:val="009804F0"/>
    <w:rsid w:val="00983481"/>
    <w:rsid w:val="0098359C"/>
    <w:rsid w:val="00993AD3"/>
    <w:rsid w:val="009A36F8"/>
    <w:rsid w:val="009A5272"/>
    <w:rsid w:val="009B4C68"/>
    <w:rsid w:val="009B5F9F"/>
    <w:rsid w:val="009C1A09"/>
    <w:rsid w:val="009C4C27"/>
    <w:rsid w:val="009D0610"/>
    <w:rsid w:val="009D3659"/>
    <w:rsid w:val="009D5ECD"/>
    <w:rsid w:val="009D6CF0"/>
    <w:rsid w:val="009E0E9B"/>
    <w:rsid w:val="009F3261"/>
    <w:rsid w:val="00A02C99"/>
    <w:rsid w:val="00A038FA"/>
    <w:rsid w:val="00A04FC7"/>
    <w:rsid w:val="00A13508"/>
    <w:rsid w:val="00A15BFC"/>
    <w:rsid w:val="00A23A7F"/>
    <w:rsid w:val="00A27109"/>
    <w:rsid w:val="00A27799"/>
    <w:rsid w:val="00A325ED"/>
    <w:rsid w:val="00A4206E"/>
    <w:rsid w:val="00A440DC"/>
    <w:rsid w:val="00A45361"/>
    <w:rsid w:val="00A46F2F"/>
    <w:rsid w:val="00A51491"/>
    <w:rsid w:val="00A5280D"/>
    <w:rsid w:val="00A53D27"/>
    <w:rsid w:val="00A53E61"/>
    <w:rsid w:val="00A54D8F"/>
    <w:rsid w:val="00A5622E"/>
    <w:rsid w:val="00A6252D"/>
    <w:rsid w:val="00A62DB8"/>
    <w:rsid w:val="00A62E6D"/>
    <w:rsid w:val="00A71F7E"/>
    <w:rsid w:val="00A740B3"/>
    <w:rsid w:val="00A742A9"/>
    <w:rsid w:val="00A80732"/>
    <w:rsid w:val="00A836AA"/>
    <w:rsid w:val="00A8577B"/>
    <w:rsid w:val="00A87A3F"/>
    <w:rsid w:val="00AA0C3A"/>
    <w:rsid w:val="00AA0E48"/>
    <w:rsid w:val="00AA587A"/>
    <w:rsid w:val="00AA5D16"/>
    <w:rsid w:val="00AB0F96"/>
    <w:rsid w:val="00AC097D"/>
    <w:rsid w:val="00AD1B33"/>
    <w:rsid w:val="00AD4058"/>
    <w:rsid w:val="00AD6D17"/>
    <w:rsid w:val="00AD71EB"/>
    <w:rsid w:val="00AE7956"/>
    <w:rsid w:val="00AE7C19"/>
    <w:rsid w:val="00B0168F"/>
    <w:rsid w:val="00B02A9A"/>
    <w:rsid w:val="00B03800"/>
    <w:rsid w:val="00B03B7C"/>
    <w:rsid w:val="00B03D8A"/>
    <w:rsid w:val="00B057FB"/>
    <w:rsid w:val="00B05CA6"/>
    <w:rsid w:val="00B104DD"/>
    <w:rsid w:val="00B20227"/>
    <w:rsid w:val="00B248FB"/>
    <w:rsid w:val="00B33E2A"/>
    <w:rsid w:val="00B3706B"/>
    <w:rsid w:val="00B4463C"/>
    <w:rsid w:val="00B446CF"/>
    <w:rsid w:val="00B60B60"/>
    <w:rsid w:val="00B619F6"/>
    <w:rsid w:val="00B646C0"/>
    <w:rsid w:val="00B66D1C"/>
    <w:rsid w:val="00B674D9"/>
    <w:rsid w:val="00B729F9"/>
    <w:rsid w:val="00B83909"/>
    <w:rsid w:val="00B847F9"/>
    <w:rsid w:val="00BA5BCB"/>
    <w:rsid w:val="00BD7ADB"/>
    <w:rsid w:val="00BF00A1"/>
    <w:rsid w:val="00BF784B"/>
    <w:rsid w:val="00C02367"/>
    <w:rsid w:val="00C047FC"/>
    <w:rsid w:val="00C06CDC"/>
    <w:rsid w:val="00C12CA3"/>
    <w:rsid w:val="00C13937"/>
    <w:rsid w:val="00C15D79"/>
    <w:rsid w:val="00C16574"/>
    <w:rsid w:val="00C165E7"/>
    <w:rsid w:val="00C16C4C"/>
    <w:rsid w:val="00C16F55"/>
    <w:rsid w:val="00C17BF2"/>
    <w:rsid w:val="00C17EAD"/>
    <w:rsid w:val="00C300C7"/>
    <w:rsid w:val="00C30DDB"/>
    <w:rsid w:val="00C355E0"/>
    <w:rsid w:val="00C4459F"/>
    <w:rsid w:val="00C44DFD"/>
    <w:rsid w:val="00C455B3"/>
    <w:rsid w:val="00C462C5"/>
    <w:rsid w:val="00C531BE"/>
    <w:rsid w:val="00C5483B"/>
    <w:rsid w:val="00C73144"/>
    <w:rsid w:val="00C805D9"/>
    <w:rsid w:val="00C84632"/>
    <w:rsid w:val="00C908A4"/>
    <w:rsid w:val="00C92DAF"/>
    <w:rsid w:val="00C92DF8"/>
    <w:rsid w:val="00CA0C32"/>
    <w:rsid w:val="00CA0F36"/>
    <w:rsid w:val="00CA1ADA"/>
    <w:rsid w:val="00CA295B"/>
    <w:rsid w:val="00CA639F"/>
    <w:rsid w:val="00CB6944"/>
    <w:rsid w:val="00CB717C"/>
    <w:rsid w:val="00CC0062"/>
    <w:rsid w:val="00CC34BD"/>
    <w:rsid w:val="00CC5101"/>
    <w:rsid w:val="00CC5368"/>
    <w:rsid w:val="00CD460C"/>
    <w:rsid w:val="00CE0192"/>
    <w:rsid w:val="00CE1259"/>
    <w:rsid w:val="00CE283B"/>
    <w:rsid w:val="00CE6D13"/>
    <w:rsid w:val="00CF201E"/>
    <w:rsid w:val="00CF5673"/>
    <w:rsid w:val="00CF5E6E"/>
    <w:rsid w:val="00CF75CC"/>
    <w:rsid w:val="00CF7AEB"/>
    <w:rsid w:val="00D006A1"/>
    <w:rsid w:val="00D065BA"/>
    <w:rsid w:val="00D06C42"/>
    <w:rsid w:val="00D10F0A"/>
    <w:rsid w:val="00D1279C"/>
    <w:rsid w:val="00D14729"/>
    <w:rsid w:val="00D17E0C"/>
    <w:rsid w:val="00D20680"/>
    <w:rsid w:val="00D21E7F"/>
    <w:rsid w:val="00D30205"/>
    <w:rsid w:val="00D30CA8"/>
    <w:rsid w:val="00D41420"/>
    <w:rsid w:val="00D50D8E"/>
    <w:rsid w:val="00D53CCE"/>
    <w:rsid w:val="00D60A7A"/>
    <w:rsid w:val="00D6123F"/>
    <w:rsid w:val="00D75EEA"/>
    <w:rsid w:val="00D76170"/>
    <w:rsid w:val="00D82923"/>
    <w:rsid w:val="00D97143"/>
    <w:rsid w:val="00DA1B9A"/>
    <w:rsid w:val="00DA292D"/>
    <w:rsid w:val="00DA2D89"/>
    <w:rsid w:val="00DA3554"/>
    <w:rsid w:val="00DA6707"/>
    <w:rsid w:val="00DB3D89"/>
    <w:rsid w:val="00DC23BE"/>
    <w:rsid w:val="00DC2F12"/>
    <w:rsid w:val="00DC5955"/>
    <w:rsid w:val="00DD12EF"/>
    <w:rsid w:val="00DD50FE"/>
    <w:rsid w:val="00DE3A6F"/>
    <w:rsid w:val="00DE4BAE"/>
    <w:rsid w:val="00DE4C4F"/>
    <w:rsid w:val="00DE4EA1"/>
    <w:rsid w:val="00DE59E7"/>
    <w:rsid w:val="00DE7AC7"/>
    <w:rsid w:val="00DF13BC"/>
    <w:rsid w:val="00E01035"/>
    <w:rsid w:val="00E018D5"/>
    <w:rsid w:val="00E06427"/>
    <w:rsid w:val="00E075E8"/>
    <w:rsid w:val="00E12FE2"/>
    <w:rsid w:val="00E13A33"/>
    <w:rsid w:val="00E1584B"/>
    <w:rsid w:val="00E15C4A"/>
    <w:rsid w:val="00E22DF8"/>
    <w:rsid w:val="00E24AAB"/>
    <w:rsid w:val="00E31249"/>
    <w:rsid w:val="00E3256E"/>
    <w:rsid w:val="00E376BB"/>
    <w:rsid w:val="00E40CC0"/>
    <w:rsid w:val="00E419ED"/>
    <w:rsid w:val="00E529CE"/>
    <w:rsid w:val="00E555A4"/>
    <w:rsid w:val="00E9120D"/>
    <w:rsid w:val="00E92BF2"/>
    <w:rsid w:val="00EC6ABC"/>
    <w:rsid w:val="00EC7445"/>
    <w:rsid w:val="00ED4F3A"/>
    <w:rsid w:val="00ED7763"/>
    <w:rsid w:val="00EE1E19"/>
    <w:rsid w:val="00EF26C0"/>
    <w:rsid w:val="00F01E82"/>
    <w:rsid w:val="00F1087D"/>
    <w:rsid w:val="00F1179D"/>
    <w:rsid w:val="00F12421"/>
    <w:rsid w:val="00F15030"/>
    <w:rsid w:val="00F167AB"/>
    <w:rsid w:val="00F20BBD"/>
    <w:rsid w:val="00F27DAE"/>
    <w:rsid w:val="00F3107D"/>
    <w:rsid w:val="00F324DC"/>
    <w:rsid w:val="00F3330F"/>
    <w:rsid w:val="00F33473"/>
    <w:rsid w:val="00F44A4C"/>
    <w:rsid w:val="00F55B91"/>
    <w:rsid w:val="00F569B1"/>
    <w:rsid w:val="00F57F34"/>
    <w:rsid w:val="00F60572"/>
    <w:rsid w:val="00F605AD"/>
    <w:rsid w:val="00F62C51"/>
    <w:rsid w:val="00F705E2"/>
    <w:rsid w:val="00F70F06"/>
    <w:rsid w:val="00F806F7"/>
    <w:rsid w:val="00F821A4"/>
    <w:rsid w:val="00F8510F"/>
    <w:rsid w:val="00F852B9"/>
    <w:rsid w:val="00F8574B"/>
    <w:rsid w:val="00F86D7D"/>
    <w:rsid w:val="00F90235"/>
    <w:rsid w:val="00F959C7"/>
    <w:rsid w:val="00F95A39"/>
    <w:rsid w:val="00FB08A1"/>
    <w:rsid w:val="00FB26CC"/>
    <w:rsid w:val="00FB2D45"/>
    <w:rsid w:val="00FB4E07"/>
    <w:rsid w:val="00FB54F0"/>
    <w:rsid w:val="00FB65CA"/>
    <w:rsid w:val="00FC17BA"/>
    <w:rsid w:val="00FC33C1"/>
    <w:rsid w:val="00FC34C8"/>
    <w:rsid w:val="00FC6E8B"/>
    <w:rsid w:val="00FE4B3B"/>
    <w:rsid w:val="00FE7F05"/>
    <w:rsid w:val="00FF293D"/>
    <w:rsid w:val="00FF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A9E175"/>
  <w15:docId w15:val="{AA6A4ECA-C88A-4A9A-9105-8D74D7E44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2C4BA5"/>
    <w:pPr>
      <w:suppressAutoHyphens/>
      <w:jc w:val="both"/>
    </w:pPr>
    <w:rPr>
      <w:rFonts w:ascii="Calibri" w:hAnsi="Calibri"/>
    </w:rPr>
  </w:style>
  <w:style w:type="paragraph" w:styleId="Titre1">
    <w:name w:val="heading 1"/>
    <w:basedOn w:val="Normal"/>
    <w:next w:val="Normal"/>
    <w:autoRedefine/>
    <w:qFormat/>
    <w:rsid w:val="000C4937"/>
    <w:pPr>
      <w:keepNext/>
      <w:keepLines/>
      <w:tabs>
        <w:tab w:val="left" w:pos="851"/>
      </w:tabs>
      <w:spacing w:before="480" w:after="360"/>
      <w:jc w:val="center"/>
      <w:outlineLvl w:val="0"/>
    </w:pPr>
    <w:rPr>
      <w:b/>
      <w:caps/>
      <w:sz w:val="32"/>
      <w:u w:val="words"/>
    </w:rPr>
  </w:style>
  <w:style w:type="paragraph" w:styleId="Titre2">
    <w:name w:val="heading 2"/>
    <w:basedOn w:val="Normal"/>
    <w:next w:val="Normal"/>
    <w:autoRedefine/>
    <w:qFormat/>
    <w:rsid w:val="002C4BA5"/>
    <w:pPr>
      <w:keepNext/>
      <w:keepLines/>
      <w:numPr>
        <w:ilvl w:val="1"/>
        <w:numId w:val="1"/>
      </w:numPr>
      <w:tabs>
        <w:tab w:val="left" w:pos="851"/>
      </w:tabs>
      <w:spacing w:before="360" w:after="240"/>
      <w:outlineLvl w:val="1"/>
    </w:pPr>
    <w:rPr>
      <w:b/>
      <w:caps/>
      <w:sz w:val="24"/>
    </w:rPr>
  </w:style>
  <w:style w:type="paragraph" w:styleId="Titre3">
    <w:name w:val="heading 3"/>
    <w:basedOn w:val="Normal"/>
    <w:next w:val="Normal"/>
    <w:qFormat/>
    <w:rsid w:val="002C4BA5"/>
    <w:pPr>
      <w:keepNext/>
      <w:keepLines/>
      <w:numPr>
        <w:ilvl w:val="2"/>
        <w:numId w:val="1"/>
      </w:numPr>
      <w:tabs>
        <w:tab w:val="left" w:pos="851"/>
      </w:tabs>
      <w:spacing w:before="360" w:after="240"/>
      <w:outlineLvl w:val="2"/>
    </w:pPr>
    <w:rPr>
      <w:b/>
    </w:rPr>
  </w:style>
  <w:style w:type="paragraph" w:styleId="Titre4">
    <w:name w:val="heading 4"/>
    <w:basedOn w:val="Normal"/>
    <w:next w:val="Normal"/>
    <w:qFormat/>
    <w:rsid w:val="002C4BA5"/>
    <w:pPr>
      <w:keepNext/>
      <w:keepLines/>
      <w:numPr>
        <w:ilvl w:val="3"/>
        <w:numId w:val="1"/>
      </w:numPr>
      <w:tabs>
        <w:tab w:val="left" w:pos="851"/>
      </w:tabs>
      <w:spacing w:before="240" w:after="240"/>
      <w:outlineLvl w:val="3"/>
    </w:pPr>
    <w:rPr>
      <w:b/>
      <w:i/>
    </w:rPr>
  </w:style>
  <w:style w:type="paragraph" w:styleId="Titre5">
    <w:name w:val="heading 5"/>
    <w:basedOn w:val="Normal"/>
    <w:next w:val="Normal"/>
    <w:qFormat/>
    <w:rsid w:val="002C4BA5"/>
    <w:pPr>
      <w:numPr>
        <w:ilvl w:val="4"/>
        <w:numId w:val="1"/>
      </w:numPr>
      <w:outlineLvl w:val="4"/>
    </w:pPr>
    <w:rPr>
      <w:sz w:val="16"/>
      <w:szCs w:val="16"/>
    </w:rPr>
  </w:style>
  <w:style w:type="paragraph" w:styleId="Titre6">
    <w:name w:val="heading 6"/>
    <w:basedOn w:val="Normal"/>
    <w:next w:val="Normal"/>
    <w:qFormat/>
    <w:rsid w:val="002C4BA5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Titre7">
    <w:name w:val="heading 7"/>
    <w:basedOn w:val="Normal"/>
    <w:next w:val="Normal"/>
    <w:qFormat/>
    <w:rsid w:val="002C4BA5"/>
    <w:pPr>
      <w:numPr>
        <w:ilvl w:val="6"/>
        <w:numId w:val="1"/>
      </w:numPr>
      <w:spacing w:before="240" w:after="60"/>
      <w:outlineLvl w:val="6"/>
    </w:pPr>
  </w:style>
  <w:style w:type="paragraph" w:styleId="Titre8">
    <w:name w:val="heading 8"/>
    <w:basedOn w:val="Normal"/>
    <w:next w:val="Normal"/>
    <w:qFormat/>
    <w:rsid w:val="002C4BA5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Titre9">
    <w:name w:val="heading 9"/>
    <w:basedOn w:val="Normal"/>
    <w:next w:val="Normal"/>
    <w:qFormat/>
    <w:rsid w:val="002C4BA5"/>
    <w:pPr>
      <w:numPr>
        <w:ilvl w:val="8"/>
        <w:numId w:val="1"/>
      </w:numPr>
      <w:spacing w:before="240" w:after="60"/>
      <w:outlineLvl w:val="8"/>
    </w:pPr>
    <w:rPr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rmal"/>
    <w:rsid w:val="007E39E4"/>
  </w:style>
  <w:style w:type="paragraph" w:styleId="TM1">
    <w:name w:val="toc 1"/>
    <w:basedOn w:val="Normal"/>
    <w:next w:val="Normal"/>
    <w:autoRedefine/>
    <w:uiPriority w:val="39"/>
    <w:rsid w:val="002C4BA5"/>
    <w:pPr>
      <w:tabs>
        <w:tab w:val="right" w:leader="underscore" w:pos="9639"/>
      </w:tabs>
      <w:ind w:left="851" w:hanging="851"/>
    </w:pPr>
    <w:rPr>
      <w:b/>
      <w:caps/>
      <w:noProof/>
    </w:rPr>
  </w:style>
  <w:style w:type="paragraph" w:styleId="TM2">
    <w:name w:val="toc 2"/>
    <w:basedOn w:val="Normal"/>
    <w:next w:val="Normal"/>
    <w:autoRedefine/>
    <w:uiPriority w:val="39"/>
    <w:rsid w:val="002C4BA5"/>
    <w:pPr>
      <w:keepLines/>
      <w:tabs>
        <w:tab w:val="right" w:leader="underscore" w:pos="9639"/>
      </w:tabs>
      <w:ind w:left="851" w:hanging="851"/>
    </w:pPr>
    <w:rPr>
      <w:caps/>
      <w:noProof/>
    </w:rPr>
  </w:style>
  <w:style w:type="paragraph" w:styleId="TM3">
    <w:name w:val="toc 3"/>
    <w:basedOn w:val="Normal"/>
    <w:next w:val="Normal"/>
    <w:autoRedefine/>
    <w:uiPriority w:val="39"/>
    <w:rsid w:val="002C4BA5"/>
    <w:pPr>
      <w:keepLines/>
      <w:tabs>
        <w:tab w:val="right" w:leader="underscore" w:pos="9639"/>
      </w:tabs>
      <w:ind w:left="851" w:hanging="851"/>
    </w:pPr>
    <w:rPr>
      <w:noProof/>
      <w:sz w:val="16"/>
      <w:szCs w:val="16"/>
    </w:rPr>
  </w:style>
  <w:style w:type="character" w:styleId="Lienhypertexte">
    <w:name w:val="Hyperlink"/>
    <w:basedOn w:val="Policepardfaut"/>
    <w:uiPriority w:val="99"/>
    <w:rsid w:val="002C4BA5"/>
    <w:rPr>
      <w:i/>
      <w:color w:val="0000FF"/>
      <w:u w:val="single"/>
    </w:rPr>
  </w:style>
  <w:style w:type="character" w:styleId="Marquedecommentaire">
    <w:name w:val="annotation reference"/>
    <w:basedOn w:val="Policepardfaut"/>
    <w:semiHidden/>
    <w:rsid w:val="007E39E4"/>
    <w:rPr>
      <w:sz w:val="16"/>
    </w:rPr>
  </w:style>
  <w:style w:type="paragraph" w:styleId="Commentaire">
    <w:name w:val="annotation text"/>
    <w:basedOn w:val="Normal"/>
    <w:semiHidden/>
    <w:rsid w:val="007E39E4"/>
  </w:style>
  <w:style w:type="paragraph" w:customStyle="1" w:styleId="Corpsdetexte21">
    <w:name w:val="Corps de texte 21"/>
    <w:basedOn w:val="Normal"/>
    <w:rsid w:val="007E39E4"/>
  </w:style>
  <w:style w:type="paragraph" w:customStyle="1" w:styleId="Corpsdetexte31">
    <w:name w:val="Corps de texte 31"/>
    <w:basedOn w:val="Normal"/>
    <w:rsid w:val="007E39E4"/>
    <w:rPr>
      <w:b/>
    </w:rPr>
  </w:style>
  <w:style w:type="paragraph" w:styleId="Retraitcorpsdetexte">
    <w:name w:val="Body Text Indent"/>
    <w:basedOn w:val="Normal"/>
    <w:rsid w:val="007E39E4"/>
    <w:pPr>
      <w:ind w:left="1620"/>
    </w:pPr>
  </w:style>
  <w:style w:type="paragraph" w:styleId="En-tte">
    <w:name w:val="header"/>
    <w:rsid w:val="002C4BA5"/>
    <w:pPr>
      <w:tabs>
        <w:tab w:val="center" w:pos="4536"/>
        <w:tab w:val="right" w:pos="9072"/>
      </w:tabs>
    </w:pPr>
    <w:rPr>
      <w:rFonts w:ascii="Arial" w:hAnsi="Arial"/>
      <w:noProof/>
      <w:sz w:val="16"/>
    </w:rPr>
  </w:style>
  <w:style w:type="paragraph" w:styleId="Pieddepage">
    <w:name w:val="footer"/>
    <w:basedOn w:val="Normal"/>
    <w:rsid w:val="002C4BA5"/>
    <w:rPr>
      <w:noProof/>
      <w:sz w:val="16"/>
      <w:szCs w:val="16"/>
    </w:rPr>
  </w:style>
  <w:style w:type="character" w:styleId="Numrodepage">
    <w:name w:val="page number"/>
    <w:basedOn w:val="Policepardfaut"/>
    <w:rsid w:val="007E39E4"/>
  </w:style>
  <w:style w:type="character" w:styleId="Lienhypertextesuivivisit">
    <w:name w:val="FollowedHyperlink"/>
    <w:basedOn w:val="Policepardfaut"/>
    <w:rsid w:val="007E39E4"/>
    <w:rPr>
      <w:color w:val="800080"/>
      <w:u w:val="single"/>
    </w:rPr>
  </w:style>
  <w:style w:type="character" w:styleId="Appelnotedebasdep">
    <w:name w:val="footnote reference"/>
    <w:basedOn w:val="Policepardfaut"/>
    <w:semiHidden/>
    <w:rsid w:val="002C4BA5"/>
    <w:rPr>
      <w:rFonts w:ascii="Calibri" w:hAnsi="Calibri"/>
      <w:b/>
      <w:color w:val="auto"/>
      <w:position w:val="0"/>
      <w:sz w:val="20"/>
      <w:szCs w:val="24"/>
      <w:vertAlign w:val="superscript"/>
    </w:rPr>
  </w:style>
  <w:style w:type="paragraph" w:styleId="Notedebasdepage">
    <w:name w:val="footnote text"/>
    <w:basedOn w:val="Normal"/>
    <w:autoRedefine/>
    <w:semiHidden/>
    <w:rsid w:val="002C4BA5"/>
    <w:rPr>
      <w:i/>
      <w:noProof/>
      <w:sz w:val="16"/>
    </w:rPr>
  </w:style>
  <w:style w:type="paragraph" w:customStyle="1" w:styleId="Puce1">
    <w:name w:val="Puce1"/>
    <w:basedOn w:val="Normal"/>
    <w:rsid w:val="002C4BA5"/>
    <w:pPr>
      <w:keepNext/>
      <w:keepLines/>
      <w:numPr>
        <w:numId w:val="6"/>
      </w:numPr>
      <w:tabs>
        <w:tab w:val="clear" w:pos="284"/>
      </w:tabs>
      <w:spacing w:before="60"/>
      <w:ind w:left="1135"/>
    </w:pPr>
    <w:rPr>
      <w:noProof/>
    </w:rPr>
  </w:style>
  <w:style w:type="paragraph" w:customStyle="1" w:styleId="Puce2">
    <w:name w:val="Puce2"/>
    <w:basedOn w:val="Normal"/>
    <w:rsid w:val="002C4BA5"/>
    <w:pPr>
      <w:keepNext/>
      <w:keepLines/>
      <w:numPr>
        <w:numId w:val="2"/>
      </w:numPr>
      <w:tabs>
        <w:tab w:val="clear" w:pos="360"/>
      </w:tabs>
      <w:spacing w:before="60"/>
      <w:ind w:left="1418" w:hanging="284"/>
    </w:pPr>
    <w:rPr>
      <w:noProof/>
    </w:rPr>
  </w:style>
  <w:style w:type="paragraph" w:customStyle="1" w:styleId="Puce3">
    <w:name w:val="Puce3"/>
    <w:basedOn w:val="Normal"/>
    <w:rsid w:val="002C4BA5"/>
    <w:pPr>
      <w:keepNext/>
      <w:keepLines/>
      <w:numPr>
        <w:numId w:val="3"/>
      </w:numPr>
      <w:tabs>
        <w:tab w:val="clear" w:pos="360"/>
      </w:tabs>
      <w:spacing w:before="60"/>
      <w:ind w:left="1702" w:hanging="284"/>
    </w:pPr>
    <w:rPr>
      <w:noProof/>
    </w:rPr>
  </w:style>
  <w:style w:type="paragraph" w:customStyle="1" w:styleId="Puce4">
    <w:name w:val="Puce4"/>
    <w:autoRedefine/>
    <w:rsid w:val="00281829"/>
    <w:pPr>
      <w:keepNext/>
      <w:keepLines/>
      <w:numPr>
        <w:numId w:val="4"/>
      </w:numPr>
      <w:tabs>
        <w:tab w:val="clear" w:pos="360"/>
      </w:tabs>
      <w:spacing w:before="60"/>
      <w:ind w:left="1985" w:hanging="284"/>
    </w:pPr>
    <w:rPr>
      <w:rFonts w:ascii="Arial" w:hAnsi="Arial"/>
      <w:noProof/>
    </w:rPr>
  </w:style>
  <w:style w:type="paragraph" w:styleId="Titre">
    <w:name w:val="Title"/>
    <w:aliases w:val="Chapitre"/>
    <w:next w:val="Normal"/>
    <w:autoRedefine/>
    <w:qFormat/>
    <w:rsid w:val="00D41420"/>
    <w:pPr>
      <w:keepNext/>
      <w:keepLines/>
      <w:suppressAutoHyphens/>
      <w:spacing w:before="120" w:after="360"/>
      <w:jc w:val="center"/>
    </w:pPr>
    <w:rPr>
      <w:rFonts w:ascii="Calibri" w:hAnsi="Calibri"/>
      <w:b/>
      <w:noProof/>
      <w:sz w:val="36"/>
      <w:szCs w:val="28"/>
      <w:u w:val="single"/>
    </w:rPr>
  </w:style>
  <w:style w:type="paragraph" w:styleId="TM4">
    <w:name w:val="toc 4"/>
    <w:basedOn w:val="Normal"/>
    <w:next w:val="Normal"/>
    <w:autoRedefine/>
    <w:uiPriority w:val="39"/>
    <w:rsid w:val="002C4BA5"/>
    <w:pPr>
      <w:keepLines/>
      <w:tabs>
        <w:tab w:val="right" w:leader="underscore" w:pos="9639"/>
      </w:tabs>
      <w:ind w:left="851" w:hanging="851"/>
    </w:pPr>
    <w:rPr>
      <w:i/>
      <w:noProof/>
      <w:sz w:val="16"/>
      <w:szCs w:val="16"/>
    </w:rPr>
  </w:style>
  <w:style w:type="paragraph" w:styleId="TM5">
    <w:name w:val="toc 5"/>
    <w:basedOn w:val="Normal"/>
    <w:next w:val="Normal"/>
    <w:rsid w:val="002C4BA5"/>
    <w:pPr>
      <w:ind w:left="800"/>
    </w:pPr>
  </w:style>
  <w:style w:type="paragraph" w:styleId="TM6">
    <w:name w:val="toc 6"/>
    <w:basedOn w:val="Normal"/>
    <w:next w:val="Normal"/>
    <w:rsid w:val="002C4BA5"/>
    <w:pPr>
      <w:ind w:left="1000"/>
    </w:pPr>
  </w:style>
  <w:style w:type="paragraph" w:styleId="TM7">
    <w:name w:val="toc 7"/>
    <w:basedOn w:val="Normal"/>
    <w:next w:val="Normal"/>
    <w:rsid w:val="002C4BA5"/>
    <w:pPr>
      <w:ind w:left="1200"/>
    </w:pPr>
  </w:style>
  <w:style w:type="paragraph" w:styleId="TM8">
    <w:name w:val="toc 8"/>
    <w:basedOn w:val="Normal"/>
    <w:next w:val="Normal"/>
    <w:rsid w:val="002C4BA5"/>
    <w:pPr>
      <w:ind w:left="1400"/>
    </w:pPr>
  </w:style>
  <w:style w:type="paragraph" w:styleId="TM9">
    <w:name w:val="toc 9"/>
    <w:basedOn w:val="Normal"/>
    <w:next w:val="Normal"/>
    <w:rsid w:val="002C4BA5"/>
    <w:pPr>
      <w:ind w:left="1600"/>
    </w:pPr>
  </w:style>
  <w:style w:type="paragraph" w:customStyle="1" w:styleId="Normaldcal">
    <w:name w:val="Normal décalé"/>
    <w:basedOn w:val="Normal"/>
    <w:rsid w:val="002C4BA5"/>
    <w:pPr>
      <w:ind w:left="851"/>
    </w:pPr>
  </w:style>
  <w:style w:type="paragraph" w:customStyle="1" w:styleId="N2">
    <w:name w:val="N2"/>
    <w:basedOn w:val="Normal"/>
    <w:rsid w:val="002C4BA5"/>
    <w:pPr>
      <w:ind w:left="1418"/>
    </w:pPr>
  </w:style>
  <w:style w:type="paragraph" w:customStyle="1" w:styleId="N3">
    <w:name w:val="N3"/>
    <w:basedOn w:val="Normal"/>
    <w:rsid w:val="002C4BA5"/>
    <w:pPr>
      <w:ind w:left="1701"/>
    </w:pPr>
  </w:style>
  <w:style w:type="paragraph" w:customStyle="1" w:styleId="N4">
    <w:name w:val="N4"/>
    <w:basedOn w:val="Normal"/>
    <w:rsid w:val="007E39E4"/>
    <w:pPr>
      <w:ind w:left="1985"/>
    </w:pPr>
  </w:style>
  <w:style w:type="paragraph" w:styleId="Textedebulles">
    <w:name w:val="Balloon Text"/>
    <w:basedOn w:val="Normal"/>
    <w:semiHidden/>
    <w:rsid w:val="002C4BA5"/>
    <w:rPr>
      <w:rFonts w:ascii="Tahoma" w:hAnsi="Tahoma" w:cs="Tahoma"/>
      <w:sz w:val="16"/>
      <w:szCs w:val="16"/>
    </w:rPr>
  </w:style>
  <w:style w:type="paragraph" w:customStyle="1" w:styleId="N1">
    <w:name w:val="N1"/>
    <w:basedOn w:val="Normaldcal"/>
    <w:rsid w:val="002C4BA5"/>
    <w:pPr>
      <w:ind w:left="1134"/>
    </w:pPr>
  </w:style>
  <w:style w:type="numbering" w:customStyle="1" w:styleId="StyleNumrosGauche063cmSuspendu063cm">
    <w:name w:val="Style Numéros Gauche :  063 cm Suspendu : 063 cm"/>
    <w:basedOn w:val="Aucuneliste"/>
    <w:rsid w:val="00281829"/>
  </w:style>
  <w:style w:type="table" w:styleId="Grilledutableau">
    <w:name w:val="Table Grid"/>
    <w:basedOn w:val="TableauNormal"/>
    <w:rsid w:val="00FE7F05"/>
    <w:pPr>
      <w:suppressAutoHyphens/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Rfrence">
    <w:name w:val="Référence"/>
    <w:basedOn w:val="Aucuneliste"/>
    <w:rsid w:val="002C4BA5"/>
    <w:pPr>
      <w:numPr>
        <w:numId w:val="5"/>
      </w:numPr>
    </w:pPr>
  </w:style>
  <w:style w:type="paragraph" w:styleId="Paragraphedeliste">
    <w:name w:val="List Paragraph"/>
    <w:basedOn w:val="Normal"/>
    <w:uiPriority w:val="34"/>
    <w:qFormat/>
    <w:rsid w:val="002038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7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N\AppData\Roaming\Microsoft\Templates\styles%20colleg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B20BA-235C-482B-BCFC-B4B82B02D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 college.dotx</Template>
  <TotalTime>0</TotalTime>
  <Pages>4</Pages>
  <Words>432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1</vt:lpstr>
    </vt:vector>
  </TitlesOfParts>
  <Company>Bouygues S.A.</Company>
  <LinksUpToDate>false</LinksUpToDate>
  <CharactersWithSpaces>2806</CharactersWithSpaces>
  <SharedDoc>false</SharedDoc>
  <HLinks>
    <vt:vector size="186" baseType="variant">
      <vt:variant>
        <vt:i4>1507380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_Toc227742571</vt:lpwstr>
      </vt:variant>
      <vt:variant>
        <vt:i4>1507380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_Toc227742570</vt:lpwstr>
      </vt:variant>
      <vt:variant>
        <vt:i4>1441844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_Toc227742569</vt:lpwstr>
      </vt:variant>
      <vt:variant>
        <vt:i4>1441844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_Toc227742568</vt:lpwstr>
      </vt:variant>
      <vt:variant>
        <vt:i4>1441844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_Toc227742567</vt:lpwstr>
      </vt:variant>
      <vt:variant>
        <vt:i4>1441844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_Toc227742566</vt:lpwstr>
      </vt:variant>
      <vt:variant>
        <vt:i4>1441844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_Toc227742565</vt:lpwstr>
      </vt:variant>
      <vt:variant>
        <vt:i4>1441844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_Toc227742564</vt:lpwstr>
      </vt:variant>
      <vt:variant>
        <vt:i4>1441844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_Toc227742563</vt:lpwstr>
      </vt:variant>
      <vt:variant>
        <vt:i4>1441844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_Toc227742562</vt:lpwstr>
      </vt:variant>
      <vt:variant>
        <vt:i4>1441844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_Toc227742561</vt:lpwstr>
      </vt:variant>
      <vt:variant>
        <vt:i4>1441844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_Toc227742560</vt:lpwstr>
      </vt:variant>
      <vt:variant>
        <vt:i4>1376308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_Toc227742559</vt:lpwstr>
      </vt:variant>
      <vt:variant>
        <vt:i4>1376308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_Toc227742558</vt:lpwstr>
      </vt:variant>
      <vt:variant>
        <vt:i4>1376308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_Toc227742557</vt:lpwstr>
      </vt:variant>
      <vt:variant>
        <vt:i4>1376308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_Toc227742556</vt:lpwstr>
      </vt:variant>
      <vt:variant>
        <vt:i4>1376308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_Toc227742555</vt:lpwstr>
      </vt:variant>
      <vt:variant>
        <vt:i4>1376308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_Toc227742554</vt:lpwstr>
      </vt:variant>
      <vt:variant>
        <vt:i4>1376308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_Toc227742553</vt:lpwstr>
      </vt:variant>
      <vt:variant>
        <vt:i4>1376308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_Toc227742552</vt:lpwstr>
      </vt:variant>
      <vt:variant>
        <vt:i4>1376308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_Toc227742551</vt:lpwstr>
      </vt:variant>
      <vt:variant>
        <vt:i4>1376308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_Toc227742550</vt:lpwstr>
      </vt:variant>
      <vt:variant>
        <vt:i4>1310772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_Toc227742549</vt:lpwstr>
      </vt:variant>
      <vt:variant>
        <vt:i4>1310772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_Toc227742548</vt:lpwstr>
      </vt:variant>
      <vt:variant>
        <vt:i4>1310772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_Toc227742547</vt:lpwstr>
      </vt:variant>
      <vt:variant>
        <vt:i4>1310772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_Toc227742546</vt:lpwstr>
      </vt:variant>
      <vt:variant>
        <vt:i4>1310772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_Toc227742545</vt:lpwstr>
      </vt:variant>
      <vt:variant>
        <vt:i4>1310772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_Toc227742544</vt:lpwstr>
      </vt:variant>
      <vt:variant>
        <vt:i4>1310772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_Toc227742543</vt:lpwstr>
      </vt:variant>
      <vt:variant>
        <vt:i4>1310772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_Toc227742542</vt:lpwstr>
      </vt:variant>
      <vt:variant>
        <vt:i4>1310772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_Toc227742541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JN T</dc:creator>
  <cp:lastModifiedBy>Brar Renaud</cp:lastModifiedBy>
  <cp:revision>4</cp:revision>
  <cp:lastPrinted>2018-10-26T14:20:00Z</cp:lastPrinted>
  <dcterms:created xsi:type="dcterms:W3CDTF">2018-10-30T14:32:00Z</dcterms:created>
  <dcterms:modified xsi:type="dcterms:W3CDTF">2018-10-30T14:37:00Z</dcterms:modified>
</cp:coreProperties>
</file>